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0E13" w14:textId="62F15673" w:rsidR="007C0782" w:rsidRDefault="00880B49" w:rsidP="00880B49">
      <w:pPr>
        <w:tabs>
          <w:tab w:val="left" w:pos="8789"/>
        </w:tabs>
        <w:ind w:right="-142"/>
        <w:rPr>
          <w:rFonts w:ascii="Arial" w:hAnsi="Arial" w:cs="Arial"/>
          <w:sz w:val="24"/>
          <w:lang w:val="it-IT"/>
        </w:rPr>
      </w:pPr>
      <w:r>
        <w:rPr>
          <w:rFonts w:ascii="Arial" w:hAnsi="Arial" w:cs="Arial"/>
          <w:sz w:val="24"/>
          <w:lang w:val="it-IT"/>
        </w:rPr>
        <w:t xml:space="preserve">        </w:t>
      </w:r>
      <w:r w:rsidR="007C0782">
        <w:rPr>
          <w:rFonts w:ascii="Arial" w:hAnsi="Arial" w:cs="Arial"/>
          <w:sz w:val="24"/>
          <w:lang w:val="it-IT"/>
        </w:rPr>
        <w:t xml:space="preserve">                                                                                     </w:t>
      </w:r>
      <w:r w:rsidR="00DD7C8E">
        <w:rPr>
          <w:rFonts w:ascii="Arial" w:hAnsi="Arial" w:cs="Arial"/>
          <w:sz w:val="24"/>
          <w:lang w:val="it-IT"/>
        </w:rPr>
        <w:t xml:space="preserve">              </w:t>
      </w:r>
      <w:r w:rsidR="00241708">
        <w:rPr>
          <w:rFonts w:ascii="Arial" w:hAnsi="Arial" w:cs="Arial"/>
          <w:sz w:val="24"/>
          <w:lang w:val="it-IT"/>
        </w:rPr>
        <w:t xml:space="preserve">   </w:t>
      </w:r>
      <w:r w:rsidR="007C0782">
        <w:rPr>
          <w:rFonts w:ascii="Arial" w:hAnsi="Arial" w:cs="Arial"/>
          <w:sz w:val="24"/>
          <w:lang w:val="it-IT"/>
        </w:rPr>
        <w:t xml:space="preserve"> </w:t>
      </w:r>
      <w:r>
        <w:rPr>
          <w:rFonts w:ascii="Arial" w:hAnsi="Arial" w:cs="Arial"/>
          <w:sz w:val="24"/>
          <w:lang w:val="it-IT"/>
        </w:rPr>
        <w:t xml:space="preserve">           </w:t>
      </w:r>
      <w:r w:rsidR="00E26A04">
        <w:rPr>
          <w:rFonts w:ascii="Arial" w:hAnsi="Arial" w:cs="Arial"/>
          <w:sz w:val="24"/>
          <w:lang w:val="it-IT"/>
        </w:rPr>
        <w:t>21</w:t>
      </w:r>
      <w:r w:rsidR="00202E8D">
        <w:rPr>
          <w:rFonts w:ascii="Arial" w:hAnsi="Arial" w:cs="Arial"/>
          <w:sz w:val="24"/>
          <w:lang w:val="it-IT"/>
        </w:rPr>
        <w:t xml:space="preserve">. </w:t>
      </w:r>
      <w:proofErr w:type="spellStart"/>
      <w:r w:rsidR="00BF7EAE">
        <w:rPr>
          <w:rFonts w:ascii="Arial" w:hAnsi="Arial" w:cs="Arial"/>
          <w:sz w:val="24"/>
          <w:lang w:val="it-IT"/>
        </w:rPr>
        <w:t>September</w:t>
      </w:r>
      <w:proofErr w:type="spellEnd"/>
      <w:r w:rsidR="00202E8D">
        <w:rPr>
          <w:rFonts w:ascii="Arial" w:hAnsi="Arial" w:cs="Arial"/>
          <w:sz w:val="24"/>
          <w:lang w:val="it-IT"/>
        </w:rPr>
        <w:t xml:space="preserve"> 202</w:t>
      </w:r>
      <w:r w:rsidR="00BF7EAE">
        <w:rPr>
          <w:rFonts w:ascii="Arial" w:hAnsi="Arial" w:cs="Arial"/>
          <w:sz w:val="24"/>
          <w:lang w:val="it-IT"/>
        </w:rPr>
        <w:t>1</w:t>
      </w:r>
    </w:p>
    <w:p w14:paraId="52C3B602" w14:textId="77777777" w:rsidR="0092630F" w:rsidRDefault="0092630F" w:rsidP="00D9764D">
      <w:pPr>
        <w:pStyle w:val="berschrift3"/>
        <w:jc w:val="center"/>
        <w:rPr>
          <w:rFonts w:ascii="Arial" w:hAnsi="Arial" w:cs="Arial"/>
          <w:bCs/>
          <w:sz w:val="28"/>
          <w:lang w:val="it-IT"/>
        </w:rPr>
      </w:pPr>
      <w:r w:rsidRPr="002D3673">
        <w:rPr>
          <w:rFonts w:ascii="Arial" w:hAnsi="Arial" w:cs="Arial"/>
          <w:bCs/>
          <w:sz w:val="28"/>
        </w:rPr>
        <w:t>E i n l a d u n g</w:t>
      </w:r>
      <w:r w:rsidR="002F59B3">
        <w:rPr>
          <w:rFonts w:ascii="Arial" w:hAnsi="Arial" w:cs="Arial"/>
          <w:bCs/>
          <w:sz w:val="28"/>
        </w:rPr>
        <w:br/>
      </w:r>
    </w:p>
    <w:p w14:paraId="392A5307" w14:textId="38FFCCFE" w:rsidR="00202E8D" w:rsidRDefault="006635FF" w:rsidP="00202E8D">
      <w:pPr>
        <w:jc w:val="center"/>
        <w:rPr>
          <w:rFonts w:ascii="Arial" w:hAnsi="Arial" w:cs="Arial"/>
        </w:rPr>
      </w:pPr>
      <w:r>
        <w:rPr>
          <w:rFonts w:ascii="Arial" w:hAnsi="Arial" w:cs="Arial"/>
          <w:noProof/>
          <w:sz w:val="24"/>
        </w:rPr>
        <w:drawing>
          <wp:anchor distT="0" distB="0" distL="114300" distR="114300" simplePos="0" relativeHeight="251663360" behindDoc="1" locked="0" layoutInCell="1" allowOverlap="1" wp14:anchorId="03888A6A" wp14:editId="2832AE2B">
            <wp:simplePos x="0" y="0"/>
            <wp:positionH relativeFrom="column">
              <wp:posOffset>4248694</wp:posOffset>
            </wp:positionH>
            <wp:positionV relativeFrom="paragraph">
              <wp:posOffset>325120</wp:posOffset>
            </wp:positionV>
            <wp:extent cx="1318079" cy="1215536"/>
            <wp:effectExtent l="0" t="0" r="3175" b="381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JU-Turntiger_tanzend_geschuetzt-1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1111" cy="121833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9264" behindDoc="1" locked="0" layoutInCell="1" allowOverlap="1" wp14:anchorId="06C74DA4" wp14:editId="26FA4C92">
            <wp:simplePos x="0" y="0"/>
            <wp:positionH relativeFrom="column">
              <wp:posOffset>2302691</wp:posOffset>
            </wp:positionH>
            <wp:positionV relativeFrom="paragraph">
              <wp:posOffset>374559</wp:posOffset>
            </wp:positionV>
            <wp:extent cx="1597206" cy="1473810"/>
            <wp:effectExtent l="0" t="0" r="317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JU-Turntiger_geschuetzt_Seite_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206" cy="14738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1" locked="0" layoutInCell="1" allowOverlap="1" wp14:anchorId="7C22ED04" wp14:editId="62EBAFE2">
            <wp:simplePos x="0" y="0"/>
            <wp:positionH relativeFrom="column">
              <wp:posOffset>589008</wp:posOffset>
            </wp:positionH>
            <wp:positionV relativeFrom="paragraph">
              <wp:posOffset>263797</wp:posOffset>
            </wp:positionV>
            <wp:extent cx="1296562" cy="1254397"/>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JU-Turntiger_Handstand_geschuetzt-2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562" cy="1254397"/>
                    </a:xfrm>
                    <a:prstGeom prst="rect">
                      <a:avLst/>
                    </a:prstGeom>
                  </pic:spPr>
                </pic:pic>
              </a:graphicData>
            </a:graphic>
            <wp14:sizeRelH relativeFrom="page">
              <wp14:pctWidth>0</wp14:pctWidth>
            </wp14:sizeRelH>
            <wp14:sizeRelV relativeFrom="page">
              <wp14:pctHeight>0</wp14:pctHeight>
            </wp14:sizeRelV>
          </wp:anchor>
        </w:drawing>
      </w:r>
      <w:r w:rsidR="00146EA8" w:rsidRPr="001F4308">
        <w:rPr>
          <w:rFonts w:ascii="Arial" w:hAnsi="Arial" w:cs="Arial"/>
          <w:b/>
          <w:bCs/>
          <w:sz w:val="26"/>
          <w:szCs w:val="26"/>
        </w:rPr>
        <w:t>zum Fortbildungslehrgang für Übungsleiterinnen und Übungsleiter</w:t>
      </w:r>
      <w:r w:rsidR="00146EA8" w:rsidRPr="001F4308">
        <w:rPr>
          <w:rFonts w:ascii="Arial" w:hAnsi="Arial" w:cs="Arial"/>
          <w:b/>
          <w:bCs/>
          <w:sz w:val="26"/>
          <w:szCs w:val="26"/>
        </w:rPr>
        <w:br/>
        <w:t xml:space="preserve">im Bereich </w:t>
      </w:r>
      <w:r w:rsidR="00202E8D">
        <w:rPr>
          <w:rFonts w:ascii="Arial" w:hAnsi="Arial" w:cs="Arial"/>
          <w:b/>
          <w:bCs/>
          <w:sz w:val="26"/>
          <w:szCs w:val="26"/>
        </w:rPr>
        <w:t>Kinder</w:t>
      </w:r>
      <w:r w:rsidR="00B478B7">
        <w:rPr>
          <w:rFonts w:ascii="Arial" w:hAnsi="Arial" w:cs="Arial"/>
          <w:b/>
          <w:bCs/>
          <w:sz w:val="26"/>
          <w:szCs w:val="26"/>
        </w:rPr>
        <w:t>- und Jugend</w:t>
      </w:r>
      <w:r w:rsidR="00146EA8" w:rsidRPr="001F4308">
        <w:rPr>
          <w:rFonts w:ascii="Arial" w:hAnsi="Arial" w:cs="Arial"/>
          <w:b/>
          <w:bCs/>
          <w:sz w:val="26"/>
          <w:szCs w:val="26"/>
        </w:rPr>
        <w:t>turnen</w:t>
      </w:r>
      <w:r w:rsidR="00914B49">
        <w:rPr>
          <w:rFonts w:ascii="Arial" w:hAnsi="Arial" w:cs="Arial"/>
          <w:sz w:val="24"/>
        </w:rPr>
        <w:tab/>
      </w:r>
    </w:p>
    <w:p w14:paraId="27C00764" w14:textId="77777777" w:rsidR="006635FF" w:rsidRDefault="006635FF" w:rsidP="00230616">
      <w:pPr>
        <w:pStyle w:val="KeinLeerraum"/>
        <w:rPr>
          <w:rFonts w:ascii="Arial" w:hAnsi="Arial" w:cs="Arial"/>
        </w:rPr>
      </w:pPr>
    </w:p>
    <w:p w14:paraId="0CE8449F" w14:textId="77777777" w:rsidR="006635FF" w:rsidRDefault="006635FF" w:rsidP="00230616">
      <w:pPr>
        <w:pStyle w:val="KeinLeerraum"/>
        <w:rPr>
          <w:rFonts w:ascii="Arial" w:hAnsi="Arial" w:cs="Arial"/>
        </w:rPr>
      </w:pPr>
    </w:p>
    <w:p w14:paraId="459D5191" w14:textId="77777777" w:rsidR="006635FF" w:rsidRDefault="006635FF" w:rsidP="00230616">
      <w:pPr>
        <w:pStyle w:val="KeinLeerraum"/>
        <w:rPr>
          <w:rFonts w:ascii="Arial" w:hAnsi="Arial" w:cs="Arial"/>
        </w:rPr>
      </w:pPr>
    </w:p>
    <w:p w14:paraId="3F4EFE4B" w14:textId="77777777" w:rsidR="006635FF" w:rsidRDefault="006635FF" w:rsidP="00230616">
      <w:pPr>
        <w:pStyle w:val="KeinLeerraum"/>
        <w:rPr>
          <w:rFonts w:ascii="Arial" w:hAnsi="Arial" w:cs="Arial"/>
        </w:rPr>
      </w:pPr>
    </w:p>
    <w:p w14:paraId="547E5C2F" w14:textId="77777777" w:rsidR="006635FF" w:rsidRDefault="006635FF" w:rsidP="00230616">
      <w:pPr>
        <w:pStyle w:val="KeinLeerraum"/>
        <w:rPr>
          <w:rFonts w:ascii="Arial" w:hAnsi="Arial" w:cs="Arial"/>
        </w:rPr>
      </w:pPr>
    </w:p>
    <w:p w14:paraId="0EA36838" w14:textId="77777777" w:rsidR="006635FF" w:rsidRDefault="006635FF" w:rsidP="00230616">
      <w:pPr>
        <w:pStyle w:val="KeinLeerraum"/>
        <w:rPr>
          <w:rFonts w:ascii="Arial" w:hAnsi="Arial" w:cs="Arial"/>
        </w:rPr>
      </w:pPr>
    </w:p>
    <w:p w14:paraId="2DE1EA76" w14:textId="77777777" w:rsidR="006635FF" w:rsidRDefault="006635FF" w:rsidP="00230616">
      <w:pPr>
        <w:pStyle w:val="KeinLeerraum"/>
        <w:rPr>
          <w:rFonts w:ascii="Arial" w:hAnsi="Arial" w:cs="Arial"/>
        </w:rPr>
      </w:pPr>
    </w:p>
    <w:p w14:paraId="64EC272A" w14:textId="77777777" w:rsidR="00880B49" w:rsidRDefault="00880B49" w:rsidP="00230616">
      <w:pPr>
        <w:pStyle w:val="KeinLeerraum"/>
        <w:rPr>
          <w:rFonts w:ascii="Arial" w:hAnsi="Arial" w:cs="Arial"/>
        </w:rPr>
      </w:pPr>
    </w:p>
    <w:p w14:paraId="4EEC7A99" w14:textId="77777777" w:rsidR="00202E8D" w:rsidRPr="00E26A04" w:rsidRDefault="00202E8D" w:rsidP="00230616">
      <w:pPr>
        <w:pStyle w:val="KeinLeerraum"/>
        <w:rPr>
          <w:rFonts w:ascii="Arial" w:hAnsi="Arial" w:cs="Arial"/>
          <w:sz w:val="20"/>
          <w:szCs w:val="20"/>
        </w:rPr>
      </w:pPr>
      <w:r w:rsidRPr="00E26A04">
        <w:rPr>
          <w:rFonts w:ascii="Arial" w:hAnsi="Arial" w:cs="Arial"/>
          <w:sz w:val="20"/>
          <w:szCs w:val="20"/>
        </w:rPr>
        <w:t>Hallo liebe Übungsleiterin, hallo lieber Übungsleiter,</w:t>
      </w:r>
      <w:r w:rsidR="00B64D0A" w:rsidRPr="00E26A04">
        <w:rPr>
          <w:rFonts w:ascii="Arial" w:hAnsi="Arial" w:cs="Arial"/>
          <w:sz w:val="20"/>
          <w:szCs w:val="20"/>
        </w:rPr>
        <w:br/>
      </w:r>
    </w:p>
    <w:p w14:paraId="61280F3B" w14:textId="063DE764" w:rsidR="0026466D" w:rsidRPr="00E26A04" w:rsidRDefault="00B64D0A" w:rsidP="00230616">
      <w:pPr>
        <w:pStyle w:val="KeinLeerraum"/>
        <w:rPr>
          <w:rFonts w:ascii="Arial" w:hAnsi="Arial" w:cs="Arial"/>
          <w:sz w:val="20"/>
          <w:szCs w:val="20"/>
        </w:rPr>
      </w:pPr>
      <w:r w:rsidRPr="00E26A04">
        <w:rPr>
          <w:rFonts w:ascii="Arial" w:hAnsi="Arial" w:cs="Arial"/>
          <w:sz w:val="20"/>
          <w:szCs w:val="20"/>
        </w:rPr>
        <w:t xml:space="preserve">ich </w:t>
      </w:r>
      <w:r w:rsidR="00D83513" w:rsidRPr="00E26A04">
        <w:rPr>
          <w:rFonts w:ascii="Arial" w:hAnsi="Arial" w:cs="Arial"/>
          <w:sz w:val="20"/>
          <w:szCs w:val="20"/>
        </w:rPr>
        <w:t>lade euch herzlich zur Weiterbildung im</w:t>
      </w:r>
      <w:r w:rsidR="00B478B7" w:rsidRPr="00E26A04">
        <w:rPr>
          <w:rFonts w:ascii="Arial" w:hAnsi="Arial" w:cs="Arial"/>
          <w:sz w:val="20"/>
          <w:szCs w:val="20"/>
        </w:rPr>
        <w:t xml:space="preserve"> T</w:t>
      </w:r>
      <w:r w:rsidR="00D83513" w:rsidRPr="00E26A04">
        <w:rPr>
          <w:rFonts w:ascii="Arial" w:hAnsi="Arial" w:cs="Arial"/>
          <w:sz w:val="20"/>
          <w:szCs w:val="20"/>
        </w:rPr>
        <w:t xml:space="preserve">urnen ein. </w:t>
      </w:r>
      <w:r w:rsidR="00A3755B" w:rsidRPr="00E26A04">
        <w:rPr>
          <w:rFonts w:ascii="Arial" w:hAnsi="Arial" w:cs="Arial"/>
          <w:sz w:val="20"/>
          <w:szCs w:val="20"/>
        </w:rPr>
        <w:t>Dieses Mal befassen wir uns mit de</w:t>
      </w:r>
      <w:r w:rsidR="005367DE" w:rsidRPr="00E26A04">
        <w:rPr>
          <w:rFonts w:ascii="Arial" w:hAnsi="Arial" w:cs="Arial"/>
          <w:sz w:val="20"/>
          <w:szCs w:val="20"/>
        </w:rPr>
        <w:t>r Trendsportart</w:t>
      </w:r>
      <w:r w:rsidR="00A3755B" w:rsidRPr="00E26A04">
        <w:rPr>
          <w:rFonts w:ascii="Arial" w:hAnsi="Arial" w:cs="Arial"/>
          <w:sz w:val="20"/>
          <w:szCs w:val="20"/>
        </w:rPr>
        <w:t xml:space="preserve"> Parkour. Was ist das genau? Wer kann Parkour machen? Wie starte ich mit einer neuen Gruppe? Was brauche ich dazu und was ist zu beachten? Macht man diese Sportart in der Halle oder draußen in der Natur? Fragen über Fragen. </w:t>
      </w:r>
    </w:p>
    <w:p w14:paraId="3CC03D9D" w14:textId="3608762B" w:rsidR="00A3755B" w:rsidRPr="00E26A04" w:rsidRDefault="00A3755B" w:rsidP="00230616">
      <w:pPr>
        <w:pStyle w:val="KeinLeerraum"/>
        <w:rPr>
          <w:rFonts w:ascii="Arial" w:hAnsi="Arial" w:cs="Arial"/>
          <w:sz w:val="20"/>
          <w:szCs w:val="20"/>
        </w:rPr>
      </w:pPr>
    </w:p>
    <w:p w14:paraId="7DAA2A0E" w14:textId="77777777" w:rsidR="00A3755B" w:rsidRPr="00E26A04" w:rsidRDefault="00A3755B" w:rsidP="00230616">
      <w:pPr>
        <w:pStyle w:val="KeinLeerraum"/>
        <w:rPr>
          <w:rFonts w:ascii="Arial" w:hAnsi="Arial" w:cs="Arial"/>
          <w:sz w:val="20"/>
          <w:szCs w:val="20"/>
        </w:rPr>
      </w:pPr>
    </w:p>
    <w:p w14:paraId="58DD277E" w14:textId="4EAF8E68" w:rsidR="00234B83" w:rsidRPr="00E26A04" w:rsidRDefault="000A4C2C" w:rsidP="00884C98">
      <w:pPr>
        <w:tabs>
          <w:tab w:val="left" w:pos="1985"/>
        </w:tabs>
        <w:ind w:left="2127" w:hanging="2127"/>
        <w:rPr>
          <w:rFonts w:ascii="Arial" w:hAnsi="Arial" w:cs="Arial"/>
          <w:sz w:val="20"/>
        </w:rPr>
      </w:pPr>
      <w:r w:rsidRPr="00E26A04">
        <w:rPr>
          <w:rFonts w:ascii="Arial" w:hAnsi="Arial" w:cs="Arial"/>
          <w:b/>
          <w:sz w:val="20"/>
        </w:rPr>
        <w:t>Them</w:t>
      </w:r>
      <w:r w:rsidR="000F2931" w:rsidRPr="00E26A04">
        <w:rPr>
          <w:rFonts w:ascii="Arial" w:hAnsi="Arial" w:cs="Arial"/>
          <w:b/>
          <w:sz w:val="20"/>
        </w:rPr>
        <w:t>a</w:t>
      </w:r>
      <w:r w:rsidR="007E5A94" w:rsidRPr="00E26A04">
        <w:rPr>
          <w:rFonts w:ascii="Arial" w:hAnsi="Arial" w:cs="Arial"/>
          <w:b/>
          <w:sz w:val="20"/>
        </w:rPr>
        <w:t>:</w:t>
      </w:r>
      <w:r w:rsidR="00884C98" w:rsidRPr="00E26A04">
        <w:rPr>
          <w:rFonts w:ascii="Arial" w:hAnsi="Arial" w:cs="Arial"/>
          <w:sz w:val="20"/>
        </w:rPr>
        <w:tab/>
      </w:r>
      <w:r w:rsidR="00B478B7" w:rsidRPr="00E26A04">
        <w:rPr>
          <w:rFonts w:ascii="Arial" w:hAnsi="Arial" w:cs="Arial"/>
          <w:sz w:val="20"/>
        </w:rPr>
        <w:t xml:space="preserve">Parkour – Springen, </w:t>
      </w:r>
      <w:r w:rsidR="005367DE" w:rsidRPr="00E26A04">
        <w:rPr>
          <w:rFonts w:ascii="Arial" w:hAnsi="Arial" w:cs="Arial"/>
          <w:sz w:val="20"/>
        </w:rPr>
        <w:t xml:space="preserve">Turnen </w:t>
      </w:r>
      <w:r w:rsidR="00B478B7" w:rsidRPr="00E26A04">
        <w:rPr>
          <w:rFonts w:ascii="Arial" w:hAnsi="Arial" w:cs="Arial"/>
          <w:sz w:val="20"/>
        </w:rPr>
        <w:t xml:space="preserve">und </w:t>
      </w:r>
      <w:r w:rsidR="005367DE" w:rsidRPr="00E26A04">
        <w:rPr>
          <w:rFonts w:ascii="Arial" w:hAnsi="Arial" w:cs="Arial"/>
          <w:sz w:val="20"/>
        </w:rPr>
        <w:t>Mutig sein</w:t>
      </w:r>
      <w:r w:rsidR="00B478B7" w:rsidRPr="00E26A04">
        <w:rPr>
          <w:rFonts w:ascii="Arial" w:hAnsi="Arial" w:cs="Arial"/>
          <w:sz w:val="20"/>
        </w:rPr>
        <w:t xml:space="preserve"> </w:t>
      </w:r>
      <w:r w:rsidR="00146EA8" w:rsidRPr="00E26A04">
        <w:rPr>
          <w:rFonts w:ascii="Arial" w:hAnsi="Arial" w:cs="Arial"/>
          <w:sz w:val="20"/>
        </w:rPr>
        <w:br/>
      </w:r>
    </w:p>
    <w:p w14:paraId="3740FD8B" w14:textId="18BBD925" w:rsidR="0092630F" w:rsidRPr="00E26A04" w:rsidRDefault="0092630F">
      <w:pPr>
        <w:pStyle w:val="berschrift4"/>
        <w:tabs>
          <w:tab w:val="clear" w:pos="2835"/>
          <w:tab w:val="left" w:pos="1985"/>
        </w:tabs>
        <w:rPr>
          <w:rFonts w:ascii="Arial" w:hAnsi="Arial" w:cs="Arial"/>
          <w:bCs/>
          <w:sz w:val="20"/>
        </w:rPr>
      </w:pPr>
      <w:r w:rsidRPr="00E26A04">
        <w:rPr>
          <w:rFonts w:ascii="Arial" w:hAnsi="Arial" w:cs="Arial"/>
          <w:b/>
          <w:sz w:val="20"/>
        </w:rPr>
        <w:t>Termin:</w:t>
      </w:r>
      <w:r w:rsidR="00596EB7" w:rsidRPr="00E26A04">
        <w:rPr>
          <w:rFonts w:ascii="Arial" w:hAnsi="Arial" w:cs="Arial"/>
          <w:sz w:val="20"/>
        </w:rPr>
        <w:tab/>
      </w:r>
      <w:r w:rsidR="00596EB7" w:rsidRPr="00E26A04">
        <w:rPr>
          <w:rFonts w:ascii="Arial" w:hAnsi="Arial" w:cs="Arial"/>
          <w:bCs/>
          <w:sz w:val="20"/>
        </w:rPr>
        <w:t>S</w:t>
      </w:r>
      <w:r w:rsidR="00B478B7" w:rsidRPr="00E26A04">
        <w:rPr>
          <w:rFonts w:ascii="Arial" w:hAnsi="Arial" w:cs="Arial"/>
          <w:bCs/>
          <w:sz w:val="20"/>
        </w:rPr>
        <w:t>amstag</w:t>
      </w:r>
      <w:r w:rsidR="00391CDF" w:rsidRPr="00E26A04">
        <w:rPr>
          <w:rFonts w:ascii="Arial" w:hAnsi="Arial" w:cs="Arial"/>
          <w:bCs/>
          <w:sz w:val="20"/>
        </w:rPr>
        <w:t xml:space="preserve">, </w:t>
      </w:r>
      <w:r w:rsidR="00B34D3C" w:rsidRPr="00E26A04">
        <w:rPr>
          <w:rFonts w:ascii="Arial" w:hAnsi="Arial" w:cs="Arial"/>
          <w:bCs/>
          <w:sz w:val="20"/>
        </w:rPr>
        <w:t>07</w:t>
      </w:r>
      <w:r w:rsidR="00B64D0A" w:rsidRPr="00E26A04">
        <w:rPr>
          <w:rFonts w:ascii="Arial" w:hAnsi="Arial" w:cs="Arial"/>
          <w:bCs/>
          <w:sz w:val="20"/>
        </w:rPr>
        <w:t>.</w:t>
      </w:r>
      <w:r w:rsidR="00B478B7" w:rsidRPr="00E26A04">
        <w:rPr>
          <w:rFonts w:ascii="Arial" w:hAnsi="Arial" w:cs="Arial"/>
          <w:bCs/>
          <w:sz w:val="20"/>
        </w:rPr>
        <w:t xml:space="preserve"> November</w:t>
      </w:r>
      <w:r w:rsidR="00D83513" w:rsidRPr="00E26A04">
        <w:rPr>
          <w:rFonts w:ascii="Arial" w:hAnsi="Arial" w:cs="Arial"/>
          <w:bCs/>
          <w:sz w:val="20"/>
        </w:rPr>
        <w:t xml:space="preserve"> 202</w:t>
      </w:r>
      <w:r w:rsidR="00B478B7" w:rsidRPr="00E26A04">
        <w:rPr>
          <w:rFonts w:ascii="Arial" w:hAnsi="Arial" w:cs="Arial"/>
          <w:bCs/>
          <w:sz w:val="20"/>
        </w:rPr>
        <w:t>1</w:t>
      </w:r>
      <w:r w:rsidR="00F863E7" w:rsidRPr="00E26A04">
        <w:rPr>
          <w:rFonts w:ascii="Arial" w:hAnsi="Arial" w:cs="Arial"/>
          <w:bCs/>
          <w:sz w:val="20"/>
        </w:rPr>
        <w:t xml:space="preserve">, </w:t>
      </w:r>
      <w:r w:rsidR="00B478B7" w:rsidRPr="00E26A04">
        <w:rPr>
          <w:rFonts w:ascii="Arial" w:hAnsi="Arial" w:cs="Arial"/>
          <w:bCs/>
          <w:sz w:val="20"/>
        </w:rPr>
        <w:t>14</w:t>
      </w:r>
      <w:r w:rsidR="00B64D0A" w:rsidRPr="00E26A04">
        <w:rPr>
          <w:rFonts w:ascii="Arial" w:hAnsi="Arial" w:cs="Arial"/>
          <w:bCs/>
          <w:sz w:val="20"/>
        </w:rPr>
        <w:t>.0</w:t>
      </w:r>
      <w:r w:rsidR="00590247" w:rsidRPr="00E26A04">
        <w:rPr>
          <w:rFonts w:ascii="Arial" w:hAnsi="Arial" w:cs="Arial"/>
          <w:bCs/>
          <w:sz w:val="20"/>
        </w:rPr>
        <w:t>0 bi</w:t>
      </w:r>
      <w:r w:rsidR="00B64D0A" w:rsidRPr="00E26A04">
        <w:rPr>
          <w:rFonts w:ascii="Arial" w:hAnsi="Arial" w:cs="Arial"/>
          <w:bCs/>
          <w:sz w:val="20"/>
        </w:rPr>
        <w:t>s 1</w:t>
      </w:r>
      <w:r w:rsidR="00B478B7" w:rsidRPr="00E26A04">
        <w:rPr>
          <w:rFonts w:ascii="Arial" w:hAnsi="Arial" w:cs="Arial"/>
          <w:bCs/>
          <w:sz w:val="20"/>
        </w:rPr>
        <w:t>7</w:t>
      </w:r>
      <w:r w:rsidR="00B64D0A" w:rsidRPr="00E26A04">
        <w:rPr>
          <w:rFonts w:ascii="Arial" w:hAnsi="Arial" w:cs="Arial"/>
          <w:bCs/>
          <w:sz w:val="20"/>
        </w:rPr>
        <w:t>.0</w:t>
      </w:r>
      <w:r w:rsidR="00265DC1" w:rsidRPr="00E26A04">
        <w:rPr>
          <w:rFonts w:ascii="Arial" w:hAnsi="Arial" w:cs="Arial"/>
          <w:bCs/>
          <w:sz w:val="20"/>
        </w:rPr>
        <w:t>0</w:t>
      </w:r>
      <w:r w:rsidRPr="00E26A04">
        <w:rPr>
          <w:rFonts w:ascii="Arial" w:hAnsi="Arial" w:cs="Arial"/>
          <w:bCs/>
          <w:sz w:val="20"/>
        </w:rPr>
        <w:t xml:space="preserve"> Uhr</w:t>
      </w:r>
    </w:p>
    <w:p w14:paraId="3CB89C61" w14:textId="77777777" w:rsidR="00E26A04" w:rsidRDefault="00E26A04" w:rsidP="004B7A00">
      <w:pPr>
        <w:tabs>
          <w:tab w:val="left" w:pos="1560"/>
          <w:tab w:val="left" w:pos="1985"/>
        </w:tabs>
        <w:ind w:left="1980" w:hanging="1980"/>
        <w:rPr>
          <w:rFonts w:ascii="Arial" w:hAnsi="Arial" w:cs="Arial"/>
          <w:b/>
          <w:sz w:val="20"/>
        </w:rPr>
      </w:pPr>
    </w:p>
    <w:p w14:paraId="534B7F22" w14:textId="13A504DF" w:rsidR="00961E18" w:rsidRPr="00E26A04" w:rsidRDefault="0092630F" w:rsidP="004B7A00">
      <w:pPr>
        <w:tabs>
          <w:tab w:val="left" w:pos="1560"/>
          <w:tab w:val="left" w:pos="1985"/>
        </w:tabs>
        <w:ind w:left="1980" w:hanging="1980"/>
        <w:rPr>
          <w:rFonts w:ascii="Arial" w:hAnsi="Arial" w:cs="Arial"/>
          <w:bCs/>
          <w:sz w:val="20"/>
        </w:rPr>
      </w:pPr>
      <w:r w:rsidRPr="00E26A04">
        <w:rPr>
          <w:rFonts w:ascii="Arial" w:hAnsi="Arial" w:cs="Arial"/>
          <w:b/>
          <w:sz w:val="20"/>
        </w:rPr>
        <w:t>Ort:</w:t>
      </w:r>
      <w:r w:rsidR="001D5F64" w:rsidRPr="00E26A04">
        <w:rPr>
          <w:rFonts w:ascii="Arial" w:hAnsi="Arial" w:cs="Arial"/>
          <w:sz w:val="20"/>
        </w:rPr>
        <w:tab/>
      </w:r>
      <w:r w:rsidR="001D5F64" w:rsidRPr="00E26A04">
        <w:rPr>
          <w:rFonts w:ascii="Arial" w:hAnsi="Arial" w:cs="Arial"/>
          <w:sz w:val="20"/>
        </w:rPr>
        <w:tab/>
      </w:r>
      <w:r w:rsidR="00146EA8" w:rsidRPr="00E26A04">
        <w:rPr>
          <w:rFonts w:ascii="Arial" w:hAnsi="Arial" w:cs="Arial"/>
          <w:bCs/>
          <w:sz w:val="20"/>
        </w:rPr>
        <w:t>Sportzentrum Nord</w:t>
      </w:r>
      <w:r w:rsidR="00480BC5" w:rsidRPr="00E26A04">
        <w:rPr>
          <w:rFonts w:ascii="Arial" w:hAnsi="Arial" w:cs="Arial"/>
          <w:bCs/>
          <w:sz w:val="20"/>
        </w:rPr>
        <w:t xml:space="preserve">, </w:t>
      </w:r>
      <w:r w:rsidR="00146EA8" w:rsidRPr="00E26A04">
        <w:rPr>
          <w:rFonts w:ascii="Arial" w:hAnsi="Arial" w:cs="Arial"/>
          <w:bCs/>
          <w:sz w:val="20"/>
        </w:rPr>
        <w:t>Bruno-Kuhn-Straße</w:t>
      </w:r>
      <w:r w:rsidR="00606908" w:rsidRPr="00E26A04">
        <w:rPr>
          <w:rFonts w:ascii="Arial" w:hAnsi="Arial" w:cs="Arial"/>
          <w:bCs/>
          <w:sz w:val="20"/>
        </w:rPr>
        <w:t xml:space="preserve"> 41</w:t>
      </w:r>
      <w:r w:rsidR="00146EA8" w:rsidRPr="00E26A04">
        <w:rPr>
          <w:rFonts w:ascii="Arial" w:hAnsi="Arial" w:cs="Arial"/>
          <w:bCs/>
          <w:sz w:val="20"/>
        </w:rPr>
        <w:t xml:space="preserve">, </w:t>
      </w:r>
      <w:r w:rsidR="00480BC5" w:rsidRPr="00E26A04">
        <w:rPr>
          <w:rFonts w:ascii="Arial" w:hAnsi="Arial" w:cs="Arial"/>
          <w:bCs/>
          <w:sz w:val="20"/>
        </w:rPr>
        <w:t xml:space="preserve">38518 </w:t>
      </w:r>
      <w:r w:rsidR="002D3673" w:rsidRPr="00E26A04">
        <w:rPr>
          <w:rFonts w:ascii="Arial" w:hAnsi="Arial" w:cs="Arial"/>
          <w:bCs/>
          <w:sz w:val="20"/>
        </w:rPr>
        <w:t>Gifhorn</w:t>
      </w:r>
    </w:p>
    <w:p w14:paraId="125919B0" w14:textId="11540604" w:rsidR="00BB4E98" w:rsidRPr="00E26A04" w:rsidRDefault="0058552C" w:rsidP="00331D1C">
      <w:pPr>
        <w:tabs>
          <w:tab w:val="left" w:pos="1560"/>
          <w:tab w:val="left" w:pos="1985"/>
        </w:tabs>
        <w:rPr>
          <w:rFonts w:ascii="Arial" w:hAnsi="Arial" w:cs="Arial"/>
          <w:sz w:val="20"/>
        </w:rPr>
      </w:pPr>
      <w:r w:rsidRPr="00E26A04">
        <w:rPr>
          <w:rFonts w:ascii="Arial" w:hAnsi="Arial" w:cs="Arial"/>
          <w:sz w:val="20"/>
        </w:rPr>
        <w:t xml:space="preserve"> </w:t>
      </w:r>
      <w:r w:rsidR="00220C5E" w:rsidRPr="00E26A04">
        <w:rPr>
          <w:rFonts w:ascii="Arial" w:hAnsi="Arial" w:cs="Arial"/>
          <w:sz w:val="20"/>
        </w:rPr>
        <w:br/>
      </w:r>
      <w:r w:rsidR="004B7A00" w:rsidRPr="00E26A04">
        <w:rPr>
          <w:rFonts w:ascii="Arial" w:hAnsi="Arial" w:cs="Arial"/>
          <w:b/>
          <w:sz w:val="20"/>
        </w:rPr>
        <w:t>Referent</w:t>
      </w:r>
      <w:r w:rsidR="004C21D4" w:rsidRPr="00E26A04">
        <w:rPr>
          <w:rFonts w:ascii="Arial" w:hAnsi="Arial" w:cs="Arial"/>
          <w:b/>
          <w:sz w:val="20"/>
        </w:rPr>
        <w:t>innen</w:t>
      </w:r>
      <w:r w:rsidR="0092630F" w:rsidRPr="00E26A04">
        <w:rPr>
          <w:rFonts w:ascii="Arial" w:hAnsi="Arial" w:cs="Arial"/>
          <w:b/>
          <w:sz w:val="20"/>
        </w:rPr>
        <w:t>:</w:t>
      </w:r>
      <w:r w:rsidR="004C21D4" w:rsidRPr="00E26A04">
        <w:rPr>
          <w:rFonts w:ascii="Arial" w:hAnsi="Arial" w:cs="Arial"/>
          <w:sz w:val="20"/>
        </w:rPr>
        <w:t xml:space="preserve"> </w:t>
      </w:r>
      <w:r w:rsidR="000F2931" w:rsidRPr="00E26A04">
        <w:rPr>
          <w:rFonts w:ascii="Arial" w:hAnsi="Arial" w:cs="Arial"/>
          <w:sz w:val="20"/>
        </w:rPr>
        <w:tab/>
      </w:r>
      <w:r w:rsidR="00E26A04">
        <w:rPr>
          <w:rFonts w:ascii="Arial" w:hAnsi="Arial" w:cs="Arial"/>
          <w:sz w:val="20"/>
        </w:rPr>
        <w:tab/>
      </w:r>
      <w:r w:rsidR="00B478B7" w:rsidRPr="00E26A04">
        <w:rPr>
          <w:rFonts w:ascii="Arial" w:hAnsi="Arial" w:cs="Arial"/>
          <w:sz w:val="20"/>
        </w:rPr>
        <w:t xml:space="preserve">Kati </w:t>
      </w:r>
      <w:r w:rsidR="00F61B91" w:rsidRPr="00E26A04">
        <w:rPr>
          <w:rFonts w:ascii="Arial" w:hAnsi="Arial" w:cs="Arial"/>
          <w:sz w:val="20"/>
        </w:rPr>
        <w:t>Schenk und Team</w:t>
      </w:r>
    </w:p>
    <w:p w14:paraId="1F7B2ECA" w14:textId="0DD6F1AA" w:rsidR="006635FF" w:rsidRPr="00E26A04" w:rsidRDefault="00BB4E98" w:rsidP="00331D1C">
      <w:pPr>
        <w:tabs>
          <w:tab w:val="left" w:pos="1560"/>
          <w:tab w:val="left" w:pos="1985"/>
        </w:tabs>
        <w:rPr>
          <w:rFonts w:ascii="Arial" w:hAnsi="Arial" w:cs="Arial"/>
          <w:sz w:val="20"/>
        </w:rPr>
      </w:pPr>
      <w:r w:rsidRPr="00E26A04">
        <w:rPr>
          <w:rFonts w:ascii="Arial" w:hAnsi="Arial" w:cs="Arial"/>
          <w:sz w:val="20"/>
        </w:rPr>
        <w:tab/>
      </w:r>
      <w:r w:rsidRPr="00E26A04">
        <w:rPr>
          <w:rFonts w:ascii="Arial" w:hAnsi="Arial" w:cs="Arial"/>
          <w:sz w:val="20"/>
        </w:rPr>
        <w:tab/>
      </w:r>
    </w:p>
    <w:p w14:paraId="53BEB9CC" w14:textId="0BB0ED37" w:rsidR="0092630F" w:rsidRPr="00E26A04" w:rsidRDefault="0092630F">
      <w:pPr>
        <w:tabs>
          <w:tab w:val="left" w:pos="1560"/>
          <w:tab w:val="left" w:pos="1985"/>
        </w:tabs>
        <w:rPr>
          <w:rFonts w:ascii="Arial" w:hAnsi="Arial" w:cs="Arial"/>
          <w:sz w:val="20"/>
        </w:rPr>
      </w:pPr>
      <w:r w:rsidRPr="00E26A04">
        <w:rPr>
          <w:rFonts w:ascii="Arial" w:hAnsi="Arial" w:cs="Arial"/>
          <w:b/>
          <w:sz w:val="20"/>
        </w:rPr>
        <w:t>Leitung:</w:t>
      </w:r>
      <w:r w:rsidR="006F0DB0" w:rsidRPr="00E26A04">
        <w:rPr>
          <w:rFonts w:ascii="Arial" w:hAnsi="Arial" w:cs="Arial"/>
          <w:sz w:val="20"/>
        </w:rPr>
        <w:tab/>
      </w:r>
      <w:r w:rsidR="006F0DB0" w:rsidRPr="00E26A04">
        <w:rPr>
          <w:rFonts w:ascii="Arial" w:hAnsi="Arial" w:cs="Arial"/>
          <w:sz w:val="20"/>
        </w:rPr>
        <w:tab/>
      </w:r>
      <w:r w:rsidR="00D83513" w:rsidRPr="00E26A04">
        <w:rPr>
          <w:rFonts w:ascii="Arial" w:hAnsi="Arial" w:cs="Arial"/>
          <w:sz w:val="20"/>
        </w:rPr>
        <w:t>Anette Wrede</w:t>
      </w:r>
      <w:r w:rsidR="005C47ED" w:rsidRPr="00E26A04">
        <w:rPr>
          <w:rFonts w:ascii="Arial" w:hAnsi="Arial" w:cs="Arial"/>
          <w:sz w:val="20"/>
        </w:rPr>
        <w:br/>
      </w:r>
    </w:p>
    <w:p w14:paraId="57CFE369" w14:textId="14AEEC53" w:rsidR="00884C98" w:rsidRPr="00E26A04" w:rsidRDefault="0092630F" w:rsidP="00884C98">
      <w:pPr>
        <w:pStyle w:val="berschrift4"/>
        <w:tabs>
          <w:tab w:val="clear" w:pos="2835"/>
          <w:tab w:val="left" w:pos="1985"/>
        </w:tabs>
        <w:rPr>
          <w:rFonts w:ascii="Arial" w:hAnsi="Arial" w:cs="Arial"/>
          <w:bCs/>
          <w:sz w:val="20"/>
        </w:rPr>
      </w:pPr>
      <w:r w:rsidRPr="00E26A04">
        <w:rPr>
          <w:rFonts w:ascii="Arial" w:hAnsi="Arial" w:cs="Arial"/>
          <w:b/>
          <w:sz w:val="20"/>
        </w:rPr>
        <w:t>Anmeldung:</w:t>
      </w:r>
      <w:r w:rsidR="00884C98" w:rsidRPr="00E26A04">
        <w:rPr>
          <w:rFonts w:ascii="Arial" w:hAnsi="Arial" w:cs="Arial"/>
          <w:b/>
          <w:sz w:val="20"/>
        </w:rPr>
        <w:tab/>
      </w:r>
      <w:r w:rsidRPr="00E26A04">
        <w:rPr>
          <w:rFonts w:ascii="Arial" w:hAnsi="Arial" w:cs="Arial"/>
          <w:bCs/>
          <w:sz w:val="20"/>
        </w:rPr>
        <w:t xml:space="preserve">Bitte schriftlich bis </w:t>
      </w:r>
      <w:r w:rsidRPr="00E26A04">
        <w:rPr>
          <w:rFonts w:ascii="Arial" w:hAnsi="Arial" w:cs="Arial"/>
          <w:bCs/>
          <w:sz w:val="20"/>
          <w:u w:val="single"/>
        </w:rPr>
        <w:t>spätestens</w:t>
      </w:r>
      <w:r w:rsidR="00D767C2" w:rsidRPr="00E26A04">
        <w:rPr>
          <w:rFonts w:ascii="Arial" w:hAnsi="Arial" w:cs="Arial"/>
          <w:bCs/>
          <w:sz w:val="20"/>
          <w:u w:val="single"/>
        </w:rPr>
        <w:t xml:space="preserve"> 20</w:t>
      </w:r>
      <w:r w:rsidR="00D83513" w:rsidRPr="00E26A04">
        <w:rPr>
          <w:rFonts w:ascii="Arial" w:hAnsi="Arial" w:cs="Arial"/>
          <w:b/>
          <w:sz w:val="20"/>
          <w:u w:val="single"/>
        </w:rPr>
        <w:t>.</w:t>
      </w:r>
      <w:r w:rsidR="00A3755B" w:rsidRPr="00E26A04">
        <w:rPr>
          <w:rFonts w:ascii="Arial" w:hAnsi="Arial" w:cs="Arial"/>
          <w:bCs/>
          <w:sz w:val="20"/>
          <w:u w:val="single"/>
        </w:rPr>
        <w:t>Oktober</w:t>
      </w:r>
      <w:r w:rsidR="00D83513" w:rsidRPr="00E26A04">
        <w:rPr>
          <w:rFonts w:ascii="Arial" w:hAnsi="Arial" w:cs="Arial"/>
          <w:bCs/>
          <w:sz w:val="20"/>
          <w:u w:val="single"/>
        </w:rPr>
        <w:t xml:space="preserve"> 202</w:t>
      </w:r>
      <w:r w:rsidR="00B478B7" w:rsidRPr="00E26A04">
        <w:rPr>
          <w:rFonts w:ascii="Arial" w:hAnsi="Arial" w:cs="Arial"/>
          <w:bCs/>
          <w:sz w:val="20"/>
          <w:u w:val="single"/>
        </w:rPr>
        <w:t>1</w:t>
      </w:r>
    </w:p>
    <w:p w14:paraId="52CD608E" w14:textId="77777777" w:rsidR="00680CDD" w:rsidRPr="00E26A04" w:rsidRDefault="00884C98" w:rsidP="00680CDD">
      <w:pPr>
        <w:pStyle w:val="berschrift4"/>
        <w:tabs>
          <w:tab w:val="clear" w:pos="2835"/>
          <w:tab w:val="left" w:pos="1985"/>
        </w:tabs>
        <w:ind w:left="1985"/>
        <w:rPr>
          <w:rFonts w:ascii="Arial" w:hAnsi="Arial" w:cs="Arial"/>
          <w:b/>
          <w:sz w:val="20"/>
        </w:rPr>
      </w:pPr>
      <w:r w:rsidRPr="00E26A04">
        <w:rPr>
          <w:rFonts w:ascii="Arial" w:hAnsi="Arial" w:cs="Arial"/>
          <w:b/>
          <w:sz w:val="20"/>
        </w:rPr>
        <w:tab/>
      </w:r>
    </w:p>
    <w:p w14:paraId="03F0A7A6" w14:textId="34CA5FE3" w:rsidR="003642FE" w:rsidRPr="00E26A04" w:rsidRDefault="003642FE" w:rsidP="00680CDD">
      <w:pPr>
        <w:pStyle w:val="berschrift4"/>
        <w:tabs>
          <w:tab w:val="clear" w:pos="2835"/>
          <w:tab w:val="left" w:pos="1985"/>
        </w:tabs>
        <w:ind w:left="1985"/>
        <w:rPr>
          <w:rFonts w:ascii="Arial" w:hAnsi="Arial" w:cs="Arial"/>
          <w:b/>
          <w:sz w:val="20"/>
        </w:rPr>
      </w:pPr>
      <w:r w:rsidRPr="00E26A04">
        <w:rPr>
          <w:rFonts w:ascii="Arial" w:hAnsi="Arial" w:cs="Arial"/>
          <w:bCs/>
          <w:sz w:val="20"/>
        </w:rPr>
        <w:t>Die Teilnahme ist auf</w:t>
      </w:r>
      <w:r w:rsidRPr="00E26A04">
        <w:rPr>
          <w:rFonts w:ascii="Arial" w:hAnsi="Arial" w:cs="Arial"/>
          <w:b/>
          <w:sz w:val="20"/>
        </w:rPr>
        <w:t xml:space="preserve"> </w:t>
      </w:r>
      <w:r w:rsidR="00B478B7" w:rsidRPr="00E26A04">
        <w:rPr>
          <w:rFonts w:ascii="Arial" w:hAnsi="Arial" w:cs="Arial"/>
          <w:b/>
          <w:sz w:val="20"/>
        </w:rPr>
        <w:t>25</w:t>
      </w:r>
      <w:r w:rsidRPr="00E26A04">
        <w:rPr>
          <w:rFonts w:ascii="Arial" w:hAnsi="Arial" w:cs="Arial"/>
          <w:b/>
          <w:sz w:val="20"/>
        </w:rPr>
        <w:t xml:space="preserve"> Teilnehmer/innen </w:t>
      </w:r>
      <w:r w:rsidRPr="00E26A04">
        <w:rPr>
          <w:rFonts w:ascii="Arial" w:hAnsi="Arial" w:cs="Arial"/>
          <w:bCs/>
          <w:sz w:val="20"/>
        </w:rPr>
        <w:t>begrenzt</w:t>
      </w:r>
      <w:r w:rsidR="00F33A68" w:rsidRPr="00E26A04">
        <w:rPr>
          <w:rFonts w:ascii="Arial" w:hAnsi="Arial" w:cs="Arial"/>
          <w:bCs/>
          <w:sz w:val="20"/>
        </w:rPr>
        <w:t>. Zusätzlich kann jeder TN ein Kind ab 10 Jahren mitbringen.</w:t>
      </w:r>
    </w:p>
    <w:p w14:paraId="4416929A" w14:textId="3103075F" w:rsidR="00F61B91" w:rsidRPr="00E26A04" w:rsidRDefault="00F61B91" w:rsidP="00F61B91">
      <w:pPr>
        <w:rPr>
          <w:sz w:val="20"/>
        </w:rPr>
      </w:pPr>
    </w:p>
    <w:p w14:paraId="4E8F0DAE" w14:textId="01E7826C" w:rsidR="00A3755B" w:rsidRPr="00E26A04" w:rsidRDefault="000E5511" w:rsidP="005C47ED">
      <w:pPr>
        <w:pStyle w:val="berschrift4"/>
        <w:tabs>
          <w:tab w:val="clear" w:pos="2835"/>
          <w:tab w:val="left" w:pos="1560"/>
          <w:tab w:val="left" w:pos="1985"/>
        </w:tabs>
        <w:rPr>
          <w:rFonts w:ascii="Arial" w:hAnsi="Arial" w:cs="Arial"/>
          <w:sz w:val="20"/>
        </w:rPr>
      </w:pPr>
      <w:r w:rsidRPr="00E26A04">
        <w:rPr>
          <w:rFonts w:ascii="Arial" w:hAnsi="Arial" w:cs="Arial"/>
          <w:b/>
          <w:sz w:val="20"/>
        </w:rPr>
        <w:t>Anerkennung:</w:t>
      </w:r>
      <w:r w:rsidR="007272A7" w:rsidRPr="00E26A04">
        <w:rPr>
          <w:rFonts w:ascii="Arial" w:hAnsi="Arial" w:cs="Arial"/>
          <w:sz w:val="20"/>
        </w:rPr>
        <w:t xml:space="preserve">  </w:t>
      </w:r>
      <w:r w:rsidR="00884C98" w:rsidRPr="00E26A04">
        <w:rPr>
          <w:rFonts w:ascii="Arial" w:hAnsi="Arial" w:cs="Arial"/>
          <w:sz w:val="20"/>
        </w:rPr>
        <w:tab/>
      </w:r>
      <w:r w:rsidR="00B478B7" w:rsidRPr="00E26A04">
        <w:rPr>
          <w:rFonts w:ascii="Arial" w:hAnsi="Arial" w:cs="Arial"/>
          <w:b/>
          <w:bCs/>
          <w:sz w:val="20"/>
        </w:rPr>
        <w:t>4</w:t>
      </w:r>
      <w:r w:rsidR="00AD6363" w:rsidRPr="00E26A04">
        <w:rPr>
          <w:rFonts w:ascii="Arial" w:hAnsi="Arial" w:cs="Arial"/>
          <w:b/>
          <w:bCs/>
          <w:sz w:val="20"/>
        </w:rPr>
        <w:t xml:space="preserve"> </w:t>
      </w:r>
      <w:r w:rsidR="00AD6363" w:rsidRPr="00E26A04">
        <w:rPr>
          <w:rFonts w:ascii="Arial" w:hAnsi="Arial" w:cs="Arial"/>
          <w:b/>
          <w:sz w:val="20"/>
        </w:rPr>
        <w:t xml:space="preserve">LE </w:t>
      </w:r>
      <w:r w:rsidR="00146EA8" w:rsidRPr="00E26A04">
        <w:rPr>
          <w:rFonts w:ascii="Arial" w:hAnsi="Arial" w:cs="Arial"/>
          <w:sz w:val="20"/>
        </w:rPr>
        <w:t>ÜL-C</w:t>
      </w:r>
      <w:r w:rsidR="00881DAA" w:rsidRPr="00E26A04">
        <w:rPr>
          <w:rFonts w:ascii="Arial" w:hAnsi="Arial" w:cs="Arial"/>
          <w:sz w:val="20"/>
        </w:rPr>
        <w:t xml:space="preserve"> </w:t>
      </w:r>
      <w:r w:rsidR="00D83513" w:rsidRPr="00E26A04">
        <w:rPr>
          <w:rFonts w:ascii="Arial" w:hAnsi="Arial" w:cs="Arial"/>
          <w:sz w:val="20"/>
        </w:rPr>
        <w:t>Kinderturnen</w:t>
      </w:r>
      <w:r w:rsidR="00146EA8" w:rsidRPr="00E26A04">
        <w:rPr>
          <w:rFonts w:ascii="Arial" w:hAnsi="Arial" w:cs="Arial"/>
          <w:sz w:val="20"/>
        </w:rPr>
        <w:t>, Trainer C Breitensport</w:t>
      </w:r>
    </w:p>
    <w:p w14:paraId="4A2B51A9" w14:textId="7AE8A1DF" w:rsidR="00F61B91" w:rsidRPr="00E26A04" w:rsidRDefault="00F61B91" w:rsidP="00F61B91">
      <w:pPr>
        <w:rPr>
          <w:sz w:val="20"/>
        </w:rPr>
      </w:pPr>
    </w:p>
    <w:p w14:paraId="3DA14E84" w14:textId="5252D5AA" w:rsidR="00A3755B" w:rsidRPr="00E26A04" w:rsidRDefault="00F61B91" w:rsidP="005C47ED">
      <w:pPr>
        <w:pStyle w:val="berschrift4"/>
        <w:tabs>
          <w:tab w:val="clear" w:pos="2835"/>
          <w:tab w:val="left" w:pos="1560"/>
          <w:tab w:val="left" w:pos="1985"/>
        </w:tabs>
        <w:rPr>
          <w:rFonts w:ascii="Arial" w:hAnsi="Arial" w:cs="Arial"/>
          <w:sz w:val="20"/>
        </w:rPr>
      </w:pPr>
      <w:r w:rsidRPr="00E26A04">
        <w:rPr>
          <w:rFonts w:ascii="Arial" w:hAnsi="Arial" w:cs="Arial"/>
          <w:sz w:val="20"/>
        </w:rPr>
        <w:t xml:space="preserve">Die Lehrgangsgebühren betragen </w:t>
      </w:r>
      <w:r w:rsidRPr="00E26A04">
        <w:rPr>
          <w:rFonts w:ascii="Arial" w:hAnsi="Arial" w:cs="Arial"/>
          <w:b/>
          <w:bCs/>
          <w:sz w:val="20"/>
        </w:rPr>
        <w:t xml:space="preserve">5,00 EURO </w:t>
      </w:r>
      <w:r w:rsidR="00E26A04" w:rsidRPr="00E26A04">
        <w:rPr>
          <w:rFonts w:ascii="Arial" w:hAnsi="Arial" w:cs="Arial"/>
          <w:b/>
          <w:bCs/>
          <w:sz w:val="20"/>
        </w:rPr>
        <w:t>pro Teilnehmer und Kind</w:t>
      </w:r>
      <w:r w:rsidR="00E26A04" w:rsidRPr="00E26A04">
        <w:rPr>
          <w:rFonts w:ascii="Arial" w:hAnsi="Arial" w:cs="Arial"/>
          <w:sz w:val="20"/>
        </w:rPr>
        <w:t xml:space="preserve">. Diese Kosten sind möglichst passend </w:t>
      </w:r>
      <w:r w:rsidRPr="00E26A04">
        <w:rPr>
          <w:rFonts w:ascii="Arial" w:hAnsi="Arial" w:cs="Arial"/>
          <w:sz w:val="20"/>
        </w:rPr>
        <w:t>und in bar vor Ort zu entrichten</w:t>
      </w:r>
      <w:r w:rsidR="004F4386" w:rsidRPr="00E26A04">
        <w:rPr>
          <w:rFonts w:ascii="Arial" w:hAnsi="Arial" w:cs="Arial"/>
          <w:sz w:val="20"/>
        </w:rPr>
        <w:t xml:space="preserve">. </w:t>
      </w:r>
    </w:p>
    <w:p w14:paraId="0A760081" w14:textId="77777777" w:rsidR="004F4386" w:rsidRPr="00E26A04" w:rsidRDefault="004F4386" w:rsidP="004F4386">
      <w:pPr>
        <w:rPr>
          <w:sz w:val="20"/>
        </w:rPr>
      </w:pPr>
    </w:p>
    <w:p w14:paraId="21A67248" w14:textId="6C37C543" w:rsidR="00541FBA" w:rsidRPr="00E26A04" w:rsidRDefault="004F4386" w:rsidP="004F4386">
      <w:pPr>
        <w:rPr>
          <w:rFonts w:ascii="Arial" w:hAnsi="Arial" w:cs="Arial"/>
          <w:sz w:val="20"/>
        </w:rPr>
      </w:pPr>
      <w:r w:rsidRPr="00E26A04">
        <w:rPr>
          <w:sz w:val="20"/>
        </w:rPr>
        <w:t xml:space="preserve">Es gelten die 3G Regeln. Diese werden am Eingang kontrolliert. </w:t>
      </w:r>
      <w:r w:rsidR="00F61B91" w:rsidRPr="00E26A04">
        <w:rPr>
          <w:rFonts w:ascii="Arial" w:hAnsi="Arial" w:cs="Arial"/>
          <w:sz w:val="20"/>
        </w:rPr>
        <w:t xml:space="preserve">Die Duschen dürfen nicht benutzt werden. </w:t>
      </w:r>
      <w:r w:rsidRPr="00E26A04">
        <w:rPr>
          <w:rFonts w:ascii="Arial" w:hAnsi="Arial" w:cs="Arial"/>
          <w:sz w:val="20"/>
        </w:rPr>
        <w:t>Leider</w:t>
      </w:r>
      <w:r w:rsidR="00B478B7" w:rsidRPr="00E26A04">
        <w:rPr>
          <w:rFonts w:ascii="Arial" w:hAnsi="Arial" w:cs="Arial"/>
          <w:sz w:val="20"/>
        </w:rPr>
        <w:t xml:space="preserve"> gibt</w:t>
      </w:r>
      <w:r w:rsidRPr="00E26A04">
        <w:rPr>
          <w:rFonts w:ascii="Arial" w:hAnsi="Arial" w:cs="Arial"/>
          <w:sz w:val="20"/>
        </w:rPr>
        <w:t xml:space="preserve"> es</w:t>
      </w:r>
      <w:r w:rsidR="00B478B7" w:rsidRPr="00E26A04">
        <w:rPr>
          <w:rFonts w:ascii="Arial" w:hAnsi="Arial" w:cs="Arial"/>
          <w:sz w:val="20"/>
        </w:rPr>
        <w:t xml:space="preserve"> keine Verpflegung. </w:t>
      </w:r>
    </w:p>
    <w:p w14:paraId="097B084E" w14:textId="77777777" w:rsidR="0085752A" w:rsidRPr="00E26A04" w:rsidRDefault="0085752A">
      <w:pPr>
        <w:tabs>
          <w:tab w:val="left" w:pos="1560"/>
        </w:tabs>
        <w:rPr>
          <w:rFonts w:ascii="Arial" w:hAnsi="Arial" w:cs="Arial"/>
          <w:sz w:val="20"/>
        </w:rPr>
      </w:pPr>
    </w:p>
    <w:p w14:paraId="4FFA4B23" w14:textId="77777777" w:rsidR="0092630F" w:rsidRPr="00E26A04" w:rsidRDefault="00D43987">
      <w:pPr>
        <w:tabs>
          <w:tab w:val="left" w:pos="1560"/>
        </w:tabs>
        <w:rPr>
          <w:rFonts w:ascii="Arial" w:hAnsi="Arial" w:cs="Arial"/>
          <w:sz w:val="20"/>
        </w:rPr>
      </w:pPr>
      <w:r w:rsidRPr="00E26A04">
        <w:rPr>
          <w:rFonts w:ascii="Arial" w:hAnsi="Arial" w:cs="Arial"/>
          <w:sz w:val="20"/>
        </w:rPr>
        <w:t>A</w:t>
      </w:r>
      <w:r w:rsidR="00A7576E" w:rsidRPr="00E26A04">
        <w:rPr>
          <w:rFonts w:ascii="Arial" w:hAnsi="Arial" w:cs="Arial"/>
          <w:sz w:val="20"/>
        </w:rPr>
        <w:t>uf deine Teilnahme</w:t>
      </w:r>
      <w:r w:rsidR="00590247" w:rsidRPr="00E26A04">
        <w:rPr>
          <w:rFonts w:ascii="Arial" w:hAnsi="Arial" w:cs="Arial"/>
          <w:sz w:val="20"/>
        </w:rPr>
        <w:t xml:space="preserve"> </w:t>
      </w:r>
      <w:r w:rsidRPr="00E26A04">
        <w:rPr>
          <w:rFonts w:ascii="Arial" w:hAnsi="Arial" w:cs="Arial"/>
          <w:sz w:val="20"/>
        </w:rPr>
        <w:t>freue ich mi</w:t>
      </w:r>
      <w:r w:rsidR="008810AE" w:rsidRPr="00E26A04">
        <w:rPr>
          <w:rFonts w:ascii="Arial" w:hAnsi="Arial" w:cs="Arial"/>
          <w:sz w:val="20"/>
        </w:rPr>
        <w:t>ch und wünsche</w:t>
      </w:r>
      <w:r w:rsidRPr="00E26A04">
        <w:rPr>
          <w:rFonts w:ascii="Arial" w:hAnsi="Arial" w:cs="Arial"/>
          <w:sz w:val="20"/>
        </w:rPr>
        <w:t xml:space="preserve"> dir </w:t>
      </w:r>
      <w:r w:rsidR="008810AE" w:rsidRPr="00E26A04">
        <w:rPr>
          <w:rFonts w:ascii="Arial" w:hAnsi="Arial" w:cs="Arial"/>
          <w:sz w:val="20"/>
        </w:rPr>
        <w:t xml:space="preserve">bis dahin </w:t>
      </w:r>
      <w:r w:rsidR="00590247" w:rsidRPr="00E26A04">
        <w:rPr>
          <w:rFonts w:ascii="Arial" w:hAnsi="Arial" w:cs="Arial"/>
          <w:sz w:val="20"/>
        </w:rPr>
        <w:t>eine schöne Zeit</w:t>
      </w:r>
      <w:r w:rsidR="00D54A56" w:rsidRPr="00E26A04">
        <w:rPr>
          <w:rFonts w:ascii="Arial" w:hAnsi="Arial" w:cs="Arial"/>
          <w:sz w:val="20"/>
        </w:rPr>
        <w:t>.</w:t>
      </w:r>
    </w:p>
    <w:p w14:paraId="50215D66" w14:textId="77777777" w:rsidR="0092630F" w:rsidRPr="00E26A04" w:rsidRDefault="0092630F">
      <w:pPr>
        <w:pStyle w:val="Kopfzeile"/>
        <w:tabs>
          <w:tab w:val="clear" w:pos="4536"/>
          <w:tab w:val="clear" w:pos="9072"/>
        </w:tabs>
        <w:rPr>
          <w:rFonts w:ascii="Arial" w:hAnsi="Arial" w:cs="Arial"/>
          <w:sz w:val="20"/>
        </w:rPr>
      </w:pPr>
    </w:p>
    <w:p w14:paraId="22942359" w14:textId="77777777" w:rsidR="00E26A04" w:rsidRDefault="00D83513" w:rsidP="00BC208D">
      <w:pPr>
        <w:pStyle w:val="Fuzeile"/>
        <w:rPr>
          <w:rStyle w:val="Hervorhebung"/>
          <w:rFonts w:ascii="Arial" w:hAnsi="Arial" w:cs="Arial"/>
          <w:i w:val="0"/>
          <w:iCs w:val="0"/>
          <w:sz w:val="20"/>
        </w:rPr>
      </w:pPr>
      <w:r w:rsidRPr="00E26A04">
        <w:rPr>
          <w:rStyle w:val="Hervorhebung"/>
          <w:rFonts w:ascii="Arial" w:hAnsi="Arial" w:cs="Arial"/>
          <w:i w:val="0"/>
          <w:iCs w:val="0"/>
          <w:sz w:val="20"/>
        </w:rPr>
        <w:t>Anette Wrede</w:t>
      </w:r>
    </w:p>
    <w:p w14:paraId="7522D414" w14:textId="77777777" w:rsidR="00E26A04" w:rsidRDefault="00E26A04" w:rsidP="00BC208D">
      <w:pPr>
        <w:pStyle w:val="Fuzeile"/>
        <w:rPr>
          <w:rStyle w:val="Hervorhebung"/>
          <w:rFonts w:ascii="Arial" w:hAnsi="Arial" w:cs="Arial"/>
          <w:i w:val="0"/>
          <w:iCs w:val="0"/>
          <w:sz w:val="20"/>
        </w:rPr>
      </w:pPr>
    </w:p>
    <w:p w14:paraId="46855130" w14:textId="281CD4F7" w:rsidR="00BC208D" w:rsidRPr="00AD3A3A" w:rsidRDefault="00BC208D" w:rsidP="00BC208D">
      <w:pPr>
        <w:pStyle w:val="Fuzeile"/>
        <w:rPr>
          <w:rFonts w:ascii="Verdana" w:hAnsi="Verdana"/>
          <w:sz w:val="16"/>
          <w:szCs w:val="16"/>
        </w:rPr>
      </w:pPr>
      <w:r w:rsidRPr="00AD3A3A">
        <w:rPr>
          <w:rStyle w:val="Hervorhebung"/>
          <w:rFonts w:ascii="Arial" w:hAnsi="Arial" w:cs="Arial"/>
          <w:sz w:val="18"/>
          <w:szCs w:val="18"/>
        </w:rPr>
        <w:t xml:space="preserve">Nach Artikel 13 und 14 EU-DSGVO hat der NTB und seine Untergliederungen bei Verarbeitung </w:t>
      </w:r>
      <w:proofErr w:type="gramStart"/>
      <w:r w:rsidRPr="00AD3A3A">
        <w:rPr>
          <w:rStyle w:val="Hervorhebung"/>
          <w:rFonts w:ascii="Arial" w:hAnsi="Arial" w:cs="Arial"/>
          <w:sz w:val="18"/>
          <w:szCs w:val="18"/>
        </w:rPr>
        <w:t>von personenbezogener Daten</w:t>
      </w:r>
      <w:proofErr w:type="gramEnd"/>
      <w:r w:rsidRPr="00AD3A3A">
        <w:rPr>
          <w:rStyle w:val="Hervorhebung"/>
          <w:rFonts w:ascii="Arial" w:hAnsi="Arial" w:cs="Arial"/>
          <w:sz w:val="18"/>
          <w:szCs w:val="18"/>
        </w:rPr>
        <w:t xml:space="preserve"> einer betroffenen Person, deren Daten sie verarbeitet, die in den Artikeln genannten Informationen bereit zu stellen. Dieser Informationspflicht kommt der NTB nach und stellt dieses Informationsrecht der betroffenen Person auf der Homepage des NTB </w:t>
      </w:r>
      <w:hyperlink r:id="rId11" w:history="1">
        <w:r w:rsidRPr="00AD3A3A">
          <w:rPr>
            <w:rStyle w:val="Hyperlink"/>
            <w:rFonts w:ascii="Arial" w:hAnsi="Arial" w:cs="Arial"/>
            <w:i/>
            <w:iCs/>
            <w:sz w:val="18"/>
            <w:szCs w:val="18"/>
          </w:rPr>
          <w:t>https://www.NTBwelt.de/datenschutz/</w:t>
        </w:r>
      </w:hyperlink>
      <w:r w:rsidRPr="00AD3A3A">
        <w:rPr>
          <w:rStyle w:val="Hervorhebung"/>
          <w:rFonts w:ascii="Arial" w:hAnsi="Arial" w:cs="Arial"/>
          <w:sz w:val="18"/>
          <w:szCs w:val="18"/>
        </w:rPr>
        <w:t xml:space="preserve"> zur Verfügung.</w:t>
      </w:r>
    </w:p>
    <w:sectPr w:rsidR="00BC208D" w:rsidRPr="00AD3A3A">
      <w:headerReference w:type="first" r:id="rId12"/>
      <w:pgSz w:w="11907" w:h="16840" w:code="9"/>
      <w:pgMar w:top="851" w:right="567" w:bottom="567" w:left="1134" w:header="567"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3F31" w14:textId="77777777" w:rsidR="00525EB7" w:rsidRDefault="00525EB7">
      <w:r>
        <w:separator/>
      </w:r>
    </w:p>
  </w:endnote>
  <w:endnote w:type="continuationSeparator" w:id="0">
    <w:p w14:paraId="046081D3" w14:textId="77777777" w:rsidR="00525EB7" w:rsidRDefault="0052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5DD2" w14:textId="77777777" w:rsidR="00525EB7" w:rsidRDefault="00525EB7">
      <w:r>
        <w:separator/>
      </w:r>
    </w:p>
  </w:footnote>
  <w:footnote w:type="continuationSeparator" w:id="0">
    <w:p w14:paraId="1A249D1F" w14:textId="77777777" w:rsidR="00525EB7" w:rsidRDefault="0052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0E23" w14:textId="77777777" w:rsidR="0092630F" w:rsidRPr="00880B49" w:rsidRDefault="006635FF">
    <w:pPr>
      <w:pStyle w:val="Kopfzeile"/>
      <w:tabs>
        <w:tab w:val="clear" w:pos="4536"/>
        <w:tab w:val="center" w:pos="5387"/>
      </w:tabs>
      <w:rPr>
        <w:rFonts w:asciiTheme="minorHAnsi" w:hAnsiTheme="minorHAnsi" w:cs="Arial"/>
        <w:b/>
        <w:sz w:val="24"/>
      </w:rPr>
    </w:pPr>
    <w:r w:rsidRPr="00880B49">
      <w:rPr>
        <w:rFonts w:asciiTheme="minorHAnsi" w:hAnsiTheme="minorHAnsi"/>
        <w:noProof/>
      </w:rPr>
      <w:drawing>
        <wp:anchor distT="0" distB="0" distL="114300" distR="114300" simplePos="0" relativeHeight="251657728" behindDoc="1" locked="0" layoutInCell="1" allowOverlap="1" wp14:anchorId="2F44B88F" wp14:editId="7A690E40">
          <wp:simplePos x="0" y="0"/>
          <wp:positionH relativeFrom="margin">
            <wp:posOffset>3331845</wp:posOffset>
          </wp:positionH>
          <wp:positionV relativeFrom="paragraph">
            <wp:posOffset>-14605</wp:posOffset>
          </wp:positionV>
          <wp:extent cx="2924175" cy="800100"/>
          <wp:effectExtent l="0" t="0" r="0" b="0"/>
          <wp:wrapNone/>
          <wp:docPr id="1" name="Grafik 3" descr="C:\Users\Tina\AppData\Local\Microsoft\Windows\INetCache\Content.Word\Logo_NTB_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Tina\AppData\Local\Microsoft\Windows\INetCache\Content.Word\Logo_NTB_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30F" w:rsidRPr="00880B49">
      <w:rPr>
        <w:rFonts w:asciiTheme="minorHAnsi" w:hAnsiTheme="minorHAnsi" w:cs="Arial"/>
        <w:b/>
        <w:sz w:val="24"/>
      </w:rPr>
      <w:t>Turnkreis Gifhorn</w:t>
    </w:r>
  </w:p>
  <w:p w14:paraId="03BD1A1A" w14:textId="77777777" w:rsidR="0092630F" w:rsidRPr="00880B49" w:rsidRDefault="00202E8D">
    <w:pPr>
      <w:spacing w:line="240" w:lineRule="exact"/>
      <w:rPr>
        <w:rFonts w:asciiTheme="minorHAnsi" w:hAnsiTheme="minorHAnsi"/>
        <w:szCs w:val="22"/>
      </w:rPr>
    </w:pPr>
    <w:r w:rsidRPr="00880B49">
      <w:rPr>
        <w:rFonts w:asciiTheme="minorHAnsi" w:hAnsiTheme="minorHAnsi"/>
        <w:szCs w:val="22"/>
      </w:rPr>
      <w:t>Anette Wrede</w:t>
    </w:r>
  </w:p>
  <w:p w14:paraId="089F1291" w14:textId="77777777" w:rsidR="0092630F" w:rsidRPr="00880B49" w:rsidRDefault="00202E8D">
    <w:pPr>
      <w:spacing w:line="240" w:lineRule="exact"/>
      <w:rPr>
        <w:rFonts w:asciiTheme="minorHAnsi" w:hAnsiTheme="minorHAnsi"/>
        <w:szCs w:val="22"/>
      </w:rPr>
    </w:pPr>
    <w:r w:rsidRPr="00880B49">
      <w:rPr>
        <w:rFonts w:asciiTheme="minorHAnsi" w:hAnsiTheme="minorHAnsi"/>
        <w:szCs w:val="22"/>
      </w:rPr>
      <w:t>Kinder- und Jugendwart</w:t>
    </w:r>
    <w:r w:rsidR="00D83513" w:rsidRPr="00880B49">
      <w:rPr>
        <w:rFonts w:asciiTheme="minorHAnsi" w:hAnsiTheme="minorHAnsi"/>
        <w:szCs w:val="22"/>
      </w:rPr>
      <w:t>in</w:t>
    </w:r>
  </w:p>
  <w:p w14:paraId="59980437" w14:textId="77777777" w:rsidR="0092630F" w:rsidRPr="00880B49" w:rsidRDefault="00202E8D">
    <w:pPr>
      <w:spacing w:line="240" w:lineRule="exact"/>
      <w:rPr>
        <w:rFonts w:asciiTheme="minorHAnsi" w:hAnsiTheme="minorHAnsi"/>
        <w:szCs w:val="22"/>
      </w:rPr>
    </w:pPr>
    <w:r w:rsidRPr="00880B49">
      <w:rPr>
        <w:rFonts w:asciiTheme="minorHAnsi" w:hAnsiTheme="minorHAnsi"/>
        <w:szCs w:val="22"/>
      </w:rPr>
      <w:t xml:space="preserve">Hermann-Löns-Straße 20 </w:t>
    </w:r>
  </w:p>
  <w:p w14:paraId="37E68D05" w14:textId="77777777" w:rsidR="00202E8D" w:rsidRPr="00880B49" w:rsidRDefault="00202E8D">
    <w:pPr>
      <w:spacing w:line="240" w:lineRule="exact"/>
      <w:rPr>
        <w:rFonts w:asciiTheme="minorHAnsi" w:hAnsiTheme="minorHAnsi"/>
        <w:szCs w:val="22"/>
      </w:rPr>
    </w:pPr>
    <w:r w:rsidRPr="00880B49">
      <w:rPr>
        <w:rFonts w:asciiTheme="minorHAnsi" w:hAnsiTheme="minorHAnsi"/>
        <w:szCs w:val="22"/>
      </w:rPr>
      <w:t xml:space="preserve">29392 </w:t>
    </w:r>
    <w:proofErr w:type="spellStart"/>
    <w:r w:rsidRPr="00880B49">
      <w:rPr>
        <w:rFonts w:asciiTheme="minorHAnsi" w:hAnsiTheme="minorHAnsi"/>
        <w:szCs w:val="22"/>
      </w:rPr>
      <w:t>Wesendorf</w:t>
    </w:r>
    <w:proofErr w:type="spellEnd"/>
  </w:p>
  <w:p w14:paraId="22BCC6E5" w14:textId="0825C1ED" w:rsidR="00202E8D" w:rsidRDefault="0092630F">
    <w:pPr>
      <w:spacing w:line="240" w:lineRule="exact"/>
      <w:rPr>
        <w:rFonts w:asciiTheme="minorHAnsi" w:hAnsiTheme="minorHAnsi"/>
        <w:szCs w:val="22"/>
      </w:rPr>
    </w:pPr>
    <w:r w:rsidRPr="00880B49">
      <w:rPr>
        <w:rFonts w:asciiTheme="minorHAnsi" w:hAnsiTheme="minorHAnsi"/>
        <w:szCs w:val="22"/>
      </w:rPr>
      <w:t xml:space="preserve">Tel. </w:t>
    </w:r>
    <w:r w:rsidR="00202E8D" w:rsidRPr="00880B49">
      <w:rPr>
        <w:rFonts w:asciiTheme="minorHAnsi" w:hAnsiTheme="minorHAnsi"/>
        <w:szCs w:val="22"/>
      </w:rPr>
      <w:t>05376</w:t>
    </w:r>
    <w:r w:rsidR="00884C98">
      <w:rPr>
        <w:rFonts w:asciiTheme="minorHAnsi" w:hAnsiTheme="minorHAnsi"/>
        <w:szCs w:val="22"/>
      </w:rPr>
      <w:t>-</w:t>
    </w:r>
    <w:r w:rsidR="00202E8D" w:rsidRPr="00880B49">
      <w:rPr>
        <w:rFonts w:asciiTheme="minorHAnsi" w:hAnsiTheme="minorHAnsi"/>
        <w:szCs w:val="22"/>
      </w:rPr>
      <w:t>890771</w:t>
    </w:r>
  </w:p>
  <w:p w14:paraId="3760F970" w14:textId="6A6AC09F" w:rsidR="00884C98" w:rsidRPr="00880B49" w:rsidRDefault="00884C98">
    <w:pPr>
      <w:spacing w:line="240" w:lineRule="exact"/>
      <w:rPr>
        <w:rFonts w:asciiTheme="minorHAnsi" w:hAnsiTheme="minorHAnsi"/>
        <w:szCs w:val="22"/>
      </w:rPr>
    </w:pPr>
    <w:r>
      <w:rPr>
        <w:rFonts w:asciiTheme="minorHAnsi" w:hAnsiTheme="minorHAnsi"/>
        <w:szCs w:val="22"/>
      </w:rPr>
      <w:t>Mob. 0151-54201111</w:t>
    </w:r>
  </w:p>
  <w:p w14:paraId="031B690D" w14:textId="64E7B2DC" w:rsidR="0092630F" w:rsidRDefault="00182830" w:rsidP="00AD3A3A">
    <w:pPr>
      <w:spacing w:line="240" w:lineRule="exact"/>
      <w:rPr>
        <w:sz w:val="18"/>
      </w:rPr>
    </w:pPr>
    <w:r w:rsidRPr="00880B49">
      <w:rPr>
        <w:rFonts w:asciiTheme="minorHAnsi" w:hAnsiTheme="minorHAnsi"/>
        <w:szCs w:val="22"/>
        <w:lang w:val="it-IT"/>
      </w:rPr>
      <w:t>E-mail</w:t>
    </w:r>
    <w:r w:rsidR="0092630F" w:rsidRPr="00880B49">
      <w:rPr>
        <w:rFonts w:asciiTheme="minorHAnsi" w:hAnsiTheme="minorHAnsi"/>
        <w:szCs w:val="22"/>
        <w:lang w:val="it-IT"/>
      </w:rPr>
      <w:t>:</w:t>
    </w:r>
    <w:r w:rsidR="00880B49">
      <w:rPr>
        <w:rFonts w:asciiTheme="minorHAnsi" w:hAnsiTheme="minorHAnsi"/>
        <w:color w:val="0000FF"/>
        <w:szCs w:val="22"/>
        <w:u w:val="single"/>
        <w:lang w:val="it-IT"/>
      </w:rPr>
      <w:t xml:space="preserve"> anette.wrede</w:t>
    </w:r>
    <w:r w:rsidR="0092630F" w:rsidRPr="00880B49">
      <w:rPr>
        <w:rFonts w:asciiTheme="minorHAnsi" w:hAnsiTheme="minorHAnsi"/>
        <w:color w:val="0000FF"/>
        <w:szCs w:val="22"/>
        <w:u w:val="single"/>
        <w:lang w:val="it-IT"/>
      </w:rPr>
      <w:t>@</w:t>
    </w:r>
    <w:r w:rsidR="00884C98">
      <w:rPr>
        <w:rFonts w:asciiTheme="minorHAnsi" w:hAnsiTheme="minorHAnsi"/>
        <w:color w:val="0000FF"/>
        <w:szCs w:val="22"/>
        <w:u w:val="single"/>
        <w:lang w:val="it-IT"/>
      </w:rPr>
      <w:t>ntj.de</w:t>
    </w:r>
  </w:p>
  <w:p w14:paraId="4D99CCEC" w14:textId="77777777" w:rsidR="00FE1DC7" w:rsidRDefault="00FE1DC7">
    <w:pPr>
      <w:pStyle w:val="Kopfzeile"/>
      <w:tabs>
        <w:tab w:val="clear" w:pos="4536"/>
        <w:tab w:val="clear" w:pos="9072"/>
        <w:tab w:val="center" w:pos="5954"/>
      </w:tabs>
      <w:ind w:right="-57"/>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FC4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9348FF"/>
    <w:multiLevelType w:val="hybridMultilevel"/>
    <w:tmpl w:val="1F8208B0"/>
    <w:lvl w:ilvl="0" w:tplc="304E8A82">
      <w:start w:val="2"/>
      <w:numFmt w:val="bullet"/>
      <w:lvlText w:val="-"/>
      <w:lvlJc w:val="left"/>
      <w:pPr>
        <w:ind w:left="3196" w:hanging="360"/>
      </w:pPr>
      <w:rPr>
        <w:rFonts w:ascii="Arial" w:eastAsia="Times New Roman" w:hAnsi="Arial" w:cs="Arial"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2" w15:restartNumberingAfterBreak="0">
    <w:nsid w:val="209A5CF2"/>
    <w:multiLevelType w:val="hybridMultilevel"/>
    <w:tmpl w:val="43EAF598"/>
    <w:lvl w:ilvl="0" w:tplc="9CB8B3B2">
      <w:start w:val="5"/>
      <w:numFmt w:val="bullet"/>
      <w:lvlText w:val=""/>
      <w:lvlJc w:val="left"/>
      <w:pPr>
        <w:tabs>
          <w:tab w:val="num" w:pos="2970"/>
        </w:tabs>
        <w:ind w:left="2970" w:hanging="360"/>
      </w:pPr>
      <w:rPr>
        <w:rFonts w:ascii="Symbol" w:eastAsia="Times New Roman" w:hAnsi="Symbol" w:cs="Arial" w:hint="default"/>
      </w:rPr>
    </w:lvl>
    <w:lvl w:ilvl="1" w:tplc="04070003" w:tentative="1">
      <w:start w:val="1"/>
      <w:numFmt w:val="bullet"/>
      <w:lvlText w:val="o"/>
      <w:lvlJc w:val="left"/>
      <w:pPr>
        <w:tabs>
          <w:tab w:val="num" w:pos="3690"/>
        </w:tabs>
        <w:ind w:left="3690" w:hanging="360"/>
      </w:pPr>
      <w:rPr>
        <w:rFonts w:ascii="Courier New" w:hAnsi="Courier New" w:cs="Courier New" w:hint="default"/>
      </w:rPr>
    </w:lvl>
    <w:lvl w:ilvl="2" w:tplc="04070005" w:tentative="1">
      <w:start w:val="1"/>
      <w:numFmt w:val="bullet"/>
      <w:lvlText w:val=""/>
      <w:lvlJc w:val="left"/>
      <w:pPr>
        <w:tabs>
          <w:tab w:val="num" w:pos="4410"/>
        </w:tabs>
        <w:ind w:left="4410" w:hanging="360"/>
      </w:pPr>
      <w:rPr>
        <w:rFonts w:ascii="Wingdings" w:hAnsi="Wingdings" w:hint="default"/>
      </w:rPr>
    </w:lvl>
    <w:lvl w:ilvl="3" w:tplc="04070001" w:tentative="1">
      <w:start w:val="1"/>
      <w:numFmt w:val="bullet"/>
      <w:lvlText w:val=""/>
      <w:lvlJc w:val="left"/>
      <w:pPr>
        <w:tabs>
          <w:tab w:val="num" w:pos="5130"/>
        </w:tabs>
        <w:ind w:left="5130" w:hanging="360"/>
      </w:pPr>
      <w:rPr>
        <w:rFonts w:ascii="Symbol" w:hAnsi="Symbol" w:hint="default"/>
      </w:rPr>
    </w:lvl>
    <w:lvl w:ilvl="4" w:tplc="04070003" w:tentative="1">
      <w:start w:val="1"/>
      <w:numFmt w:val="bullet"/>
      <w:lvlText w:val="o"/>
      <w:lvlJc w:val="left"/>
      <w:pPr>
        <w:tabs>
          <w:tab w:val="num" w:pos="5850"/>
        </w:tabs>
        <w:ind w:left="5850" w:hanging="360"/>
      </w:pPr>
      <w:rPr>
        <w:rFonts w:ascii="Courier New" w:hAnsi="Courier New" w:cs="Courier New" w:hint="default"/>
      </w:rPr>
    </w:lvl>
    <w:lvl w:ilvl="5" w:tplc="04070005" w:tentative="1">
      <w:start w:val="1"/>
      <w:numFmt w:val="bullet"/>
      <w:lvlText w:val=""/>
      <w:lvlJc w:val="left"/>
      <w:pPr>
        <w:tabs>
          <w:tab w:val="num" w:pos="6570"/>
        </w:tabs>
        <w:ind w:left="6570" w:hanging="360"/>
      </w:pPr>
      <w:rPr>
        <w:rFonts w:ascii="Wingdings" w:hAnsi="Wingdings" w:hint="default"/>
      </w:rPr>
    </w:lvl>
    <w:lvl w:ilvl="6" w:tplc="04070001" w:tentative="1">
      <w:start w:val="1"/>
      <w:numFmt w:val="bullet"/>
      <w:lvlText w:val=""/>
      <w:lvlJc w:val="left"/>
      <w:pPr>
        <w:tabs>
          <w:tab w:val="num" w:pos="7290"/>
        </w:tabs>
        <w:ind w:left="7290" w:hanging="360"/>
      </w:pPr>
      <w:rPr>
        <w:rFonts w:ascii="Symbol" w:hAnsi="Symbol" w:hint="default"/>
      </w:rPr>
    </w:lvl>
    <w:lvl w:ilvl="7" w:tplc="04070003" w:tentative="1">
      <w:start w:val="1"/>
      <w:numFmt w:val="bullet"/>
      <w:lvlText w:val="o"/>
      <w:lvlJc w:val="left"/>
      <w:pPr>
        <w:tabs>
          <w:tab w:val="num" w:pos="8010"/>
        </w:tabs>
        <w:ind w:left="8010" w:hanging="360"/>
      </w:pPr>
      <w:rPr>
        <w:rFonts w:ascii="Courier New" w:hAnsi="Courier New" w:cs="Courier New" w:hint="default"/>
      </w:rPr>
    </w:lvl>
    <w:lvl w:ilvl="8" w:tplc="04070005"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2CC1234E"/>
    <w:multiLevelType w:val="singleLevel"/>
    <w:tmpl w:val="325C3AA0"/>
    <w:lvl w:ilvl="0">
      <w:start w:val="5"/>
      <w:numFmt w:val="bullet"/>
      <w:lvlText w:val=""/>
      <w:lvlJc w:val="left"/>
      <w:pPr>
        <w:tabs>
          <w:tab w:val="num" w:pos="1980"/>
        </w:tabs>
        <w:ind w:left="1980" w:hanging="420"/>
      </w:pPr>
      <w:rPr>
        <w:rFonts w:ascii="Monotype Sorts" w:hAnsi="Monotype Sorts" w:hint="default"/>
        <w:b w:val="0"/>
        <w:sz w:val="24"/>
      </w:rPr>
    </w:lvl>
  </w:abstractNum>
  <w:abstractNum w:abstractNumId="4" w15:restartNumberingAfterBreak="0">
    <w:nsid w:val="43BE163A"/>
    <w:multiLevelType w:val="singleLevel"/>
    <w:tmpl w:val="04070001"/>
    <w:lvl w:ilvl="0">
      <w:start w:val="5"/>
      <w:numFmt w:val="bullet"/>
      <w:lvlText w:val=""/>
      <w:lvlJc w:val="left"/>
      <w:pPr>
        <w:tabs>
          <w:tab w:val="num" w:pos="360"/>
        </w:tabs>
        <w:ind w:left="360" w:hanging="360"/>
      </w:pPr>
      <w:rPr>
        <w:rFonts w:ascii="Symbol" w:hAnsi="Symbol" w:hint="default"/>
      </w:rPr>
    </w:lvl>
  </w:abstractNum>
  <w:abstractNum w:abstractNumId="5" w15:restartNumberingAfterBreak="0">
    <w:nsid w:val="61193DB4"/>
    <w:multiLevelType w:val="hybridMultilevel"/>
    <w:tmpl w:val="A1EC622A"/>
    <w:lvl w:ilvl="0" w:tplc="4304711C">
      <w:start w:val="14"/>
      <w:numFmt w:val="bullet"/>
      <w:lvlText w:val="-"/>
      <w:lvlJc w:val="left"/>
      <w:pPr>
        <w:tabs>
          <w:tab w:val="num" w:pos="2340"/>
        </w:tabs>
        <w:ind w:left="2340" w:hanging="360"/>
      </w:pPr>
      <w:rPr>
        <w:rFonts w:ascii="Times New Roman" w:eastAsia="Times New Roman" w:hAnsi="Times New Roman" w:cs="Times New Roman" w:hint="default"/>
      </w:rPr>
    </w:lvl>
    <w:lvl w:ilvl="1" w:tplc="04070003" w:tentative="1">
      <w:start w:val="1"/>
      <w:numFmt w:val="bullet"/>
      <w:lvlText w:val="o"/>
      <w:lvlJc w:val="left"/>
      <w:pPr>
        <w:tabs>
          <w:tab w:val="num" w:pos="3060"/>
        </w:tabs>
        <w:ind w:left="3060" w:hanging="360"/>
      </w:pPr>
      <w:rPr>
        <w:rFonts w:ascii="Courier New" w:hAnsi="Courier New"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69FF2D04"/>
    <w:multiLevelType w:val="hybridMultilevel"/>
    <w:tmpl w:val="9CAE6BE8"/>
    <w:lvl w:ilvl="0" w:tplc="C8364968">
      <w:start w:val="17"/>
      <w:numFmt w:val="bullet"/>
      <w:lvlText w:val="-"/>
      <w:lvlJc w:val="left"/>
      <w:pPr>
        <w:tabs>
          <w:tab w:val="num" w:pos="2340"/>
        </w:tabs>
        <w:ind w:left="2340" w:hanging="360"/>
      </w:pPr>
      <w:rPr>
        <w:rFonts w:ascii="Times New Roman" w:eastAsia="Times New Roman" w:hAnsi="Times New Roman" w:cs="Times New Roman" w:hint="default"/>
      </w:rPr>
    </w:lvl>
    <w:lvl w:ilvl="1" w:tplc="04070003" w:tentative="1">
      <w:start w:val="1"/>
      <w:numFmt w:val="bullet"/>
      <w:lvlText w:val="o"/>
      <w:lvlJc w:val="left"/>
      <w:pPr>
        <w:tabs>
          <w:tab w:val="num" w:pos="3060"/>
        </w:tabs>
        <w:ind w:left="3060" w:hanging="360"/>
      </w:pPr>
      <w:rPr>
        <w:rFonts w:ascii="Courier New" w:hAnsi="Courier New"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7" w15:restartNumberingAfterBreak="0">
    <w:nsid w:val="7B4857F9"/>
    <w:multiLevelType w:val="hybridMultilevel"/>
    <w:tmpl w:val="7DAA41B4"/>
    <w:lvl w:ilvl="0" w:tplc="074C660E">
      <w:numFmt w:val="bullet"/>
      <w:lvlText w:val="-"/>
      <w:lvlJc w:val="left"/>
      <w:pPr>
        <w:tabs>
          <w:tab w:val="num" w:pos="2340"/>
        </w:tabs>
        <w:ind w:left="2340" w:hanging="360"/>
      </w:pPr>
      <w:rPr>
        <w:rFonts w:ascii="Times New Roman" w:eastAsia="Times New Roman" w:hAnsi="Times New Roman" w:cs="Times New Roman" w:hint="default"/>
      </w:rPr>
    </w:lvl>
    <w:lvl w:ilvl="1" w:tplc="04070003" w:tentative="1">
      <w:start w:val="1"/>
      <w:numFmt w:val="bullet"/>
      <w:lvlText w:val="o"/>
      <w:lvlJc w:val="left"/>
      <w:pPr>
        <w:tabs>
          <w:tab w:val="num" w:pos="3060"/>
        </w:tabs>
        <w:ind w:left="3060" w:hanging="360"/>
      </w:pPr>
      <w:rPr>
        <w:rFonts w:ascii="Courier New" w:hAnsi="Courier New"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hint="default"/>
      </w:rPr>
    </w:lvl>
    <w:lvl w:ilvl="8" w:tplc="04070005" w:tentative="1">
      <w:start w:val="1"/>
      <w:numFmt w:val="bullet"/>
      <w:lvlText w:val=""/>
      <w:lvlJc w:val="left"/>
      <w:pPr>
        <w:tabs>
          <w:tab w:val="num" w:pos="8100"/>
        </w:tabs>
        <w:ind w:left="81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34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D0D"/>
    <w:rsid w:val="00002396"/>
    <w:rsid w:val="00002726"/>
    <w:rsid w:val="000029C7"/>
    <w:rsid w:val="00003B7A"/>
    <w:rsid w:val="00005D6B"/>
    <w:rsid w:val="000116DD"/>
    <w:rsid w:val="00013E9C"/>
    <w:rsid w:val="000210C5"/>
    <w:rsid w:val="00027009"/>
    <w:rsid w:val="00037869"/>
    <w:rsid w:val="00055AD3"/>
    <w:rsid w:val="00060ED7"/>
    <w:rsid w:val="00064B20"/>
    <w:rsid w:val="00077731"/>
    <w:rsid w:val="00077D8D"/>
    <w:rsid w:val="000A1A4F"/>
    <w:rsid w:val="000A4C2C"/>
    <w:rsid w:val="000B0296"/>
    <w:rsid w:val="000B3F72"/>
    <w:rsid w:val="000B7AE1"/>
    <w:rsid w:val="000B7E5B"/>
    <w:rsid w:val="000C0896"/>
    <w:rsid w:val="000C66D6"/>
    <w:rsid w:val="000D7989"/>
    <w:rsid w:val="000E4660"/>
    <w:rsid w:val="000E5511"/>
    <w:rsid w:val="000E6717"/>
    <w:rsid w:val="000F2931"/>
    <w:rsid w:val="000F29AF"/>
    <w:rsid w:val="00110776"/>
    <w:rsid w:val="00122C91"/>
    <w:rsid w:val="001268FC"/>
    <w:rsid w:val="00140E1C"/>
    <w:rsid w:val="00146EA8"/>
    <w:rsid w:val="0016251B"/>
    <w:rsid w:val="0016646C"/>
    <w:rsid w:val="001701AF"/>
    <w:rsid w:val="0017079E"/>
    <w:rsid w:val="001820BF"/>
    <w:rsid w:val="00182830"/>
    <w:rsid w:val="00183066"/>
    <w:rsid w:val="0018532B"/>
    <w:rsid w:val="00197ADD"/>
    <w:rsid w:val="001A3759"/>
    <w:rsid w:val="001B7C0E"/>
    <w:rsid w:val="001B7D8C"/>
    <w:rsid w:val="001C40D6"/>
    <w:rsid w:val="001D5F64"/>
    <w:rsid w:val="001D69D8"/>
    <w:rsid w:val="001E5B67"/>
    <w:rsid w:val="001E736A"/>
    <w:rsid w:val="001E750A"/>
    <w:rsid w:val="001F4308"/>
    <w:rsid w:val="00201EA9"/>
    <w:rsid w:val="00202E8D"/>
    <w:rsid w:val="00220C5E"/>
    <w:rsid w:val="0022294B"/>
    <w:rsid w:val="00230616"/>
    <w:rsid w:val="00233543"/>
    <w:rsid w:val="00234B83"/>
    <w:rsid w:val="00237DCE"/>
    <w:rsid w:val="00237F74"/>
    <w:rsid w:val="00241708"/>
    <w:rsid w:val="00260B5E"/>
    <w:rsid w:val="0026466D"/>
    <w:rsid w:val="00265DC1"/>
    <w:rsid w:val="00271140"/>
    <w:rsid w:val="002905B1"/>
    <w:rsid w:val="002A2A14"/>
    <w:rsid w:val="002A375C"/>
    <w:rsid w:val="002B2BE4"/>
    <w:rsid w:val="002C5101"/>
    <w:rsid w:val="002C57B2"/>
    <w:rsid w:val="002D3673"/>
    <w:rsid w:val="002D4117"/>
    <w:rsid w:val="002D623B"/>
    <w:rsid w:val="002E5263"/>
    <w:rsid w:val="002F59B3"/>
    <w:rsid w:val="00300779"/>
    <w:rsid w:val="003061FA"/>
    <w:rsid w:val="00315780"/>
    <w:rsid w:val="00315E94"/>
    <w:rsid w:val="0032225A"/>
    <w:rsid w:val="00327965"/>
    <w:rsid w:val="00331D1C"/>
    <w:rsid w:val="0033391C"/>
    <w:rsid w:val="00342DE4"/>
    <w:rsid w:val="003642FE"/>
    <w:rsid w:val="00372E83"/>
    <w:rsid w:val="0037660F"/>
    <w:rsid w:val="00381379"/>
    <w:rsid w:val="00383E62"/>
    <w:rsid w:val="00386148"/>
    <w:rsid w:val="00391CDF"/>
    <w:rsid w:val="003B2AA8"/>
    <w:rsid w:val="003D1811"/>
    <w:rsid w:val="003E5BEB"/>
    <w:rsid w:val="003F366E"/>
    <w:rsid w:val="003F7856"/>
    <w:rsid w:val="004000A5"/>
    <w:rsid w:val="004062B8"/>
    <w:rsid w:val="00420AAD"/>
    <w:rsid w:val="00424060"/>
    <w:rsid w:val="00433B22"/>
    <w:rsid w:val="00435824"/>
    <w:rsid w:val="00444A6E"/>
    <w:rsid w:val="00454399"/>
    <w:rsid w:val="00454408"/>
    <w:rsid w:val="00461906"/>
    <w:rsid w:val="00480BC5"/>
    <w:rsid w:val="00481124"/>
    <w:rsid w:val="004901B6"/>
    <w:rsid w:val="00491978"/>
    <w:rsid w:val="00493F9F"/>
    <w:rsid w:val="00497B3D"/>
    <w:rsid w:val="004A5675"/>
    <w:rsid w:val="004B7A00"/>
    <w:rsid w:val="004C21D4"/>
    <w:rsid w:val="004C5958"/>
    <w:rsid w:val="004D08A5"/>
    <w:rsid w:val="004D2BDB"/>
    <w:rsid w:val="004D7AB2"/>
    <w:rsid w:val="004E02CA"/>
    <w:rsid w:val="004E0658"/>
    <w:rsid w:val="004E25DB"/>
    <w:rsid w:val="004F12D6"/>
    <w:rsid w:val="004F426E"/>
    <w:rsid w:val="004F4386"/>
    <w:rsid w:val="004F49D4"/>
    <w:rsid w:val="004F4AEA"/>
    <w:rsid w:val="00514D0D"/>
    <w:rsid w:val="00525EB7"/>
    <w:rsid w:val="00527069"/>
    <w:rsid w:val="0053457B"/>
    <w:rsid w:val="005367DE"/>
    <w:rsid w:val="00541FBA"/>
    <w:rsid w:val="005500F5"/>
    <w:rsid w:val="00556DB2"/>
    <w:rsid w:val="00571331"/>
    <w:rsid w:val="0058552C"/>
    <w:rsid w:val="00590247"/>
    <w:rsid w:val="00591E11"/>
    <w:rsid w:val="005968A7"/>
    <w:rsid w:val="00596EB7"/>
    <w:rsid w:val="005A3F98"/>
    <w:rsid w:val="005B0AFB"/>
    <w:rsid w:val="005B7AB4"/>
    <w:rsid w:val="005C1AE2"/>
    <w:rsid w:val="005C47ED"/>
    <w:rsid w:val="005F0986"/>
    <w:rsid w:val="00606908"/>
    <w:rsid w:val="00614ED0"/>
    <w:rsid w:val="00621EE0"/>
    <w:rsid w:val="00624F4A"/>
    <w:rsid w:val="00625299"/>
    <w:rsid w:val="006274D8"/>
    <w:rsid w:val="00633956"/>
    <w:rsid w:val="00636F35"/>
    <w:rsid w:val="00640060"/>
    <w:rsid w:val="00646ECE"/>
    <w:rsid w:val="0064730A"/>
    <w:rsid w:val="00647C6E"/>
    <w:rsid w:val="006539A3"/>
    <w:rsid w:val="00653D67"/>
    <w:rsid w:val="0065592B"/>
    <w:rsid w:val="00662435"/>
    <w:rsid w:val="006635FF"/>
    <w:rsid w:val="00663895"/>
    <w:rsid w:val="0066663C"/>
    <w:rsid w:val="0067027A"/>
    <w:rsid w:val="00676FB5"/>
    <w:rsid w:val="00680CDD"/>
    <w:rsid w:val="006876E7"/>
    <w:rsid w:val="006C5699"/>
    <w:rsid w:val="006C7D82"/>
    <w:rsid w:val="006D389F"/>
    <w:rsid w:val="006D490A"/>
    <w:rsid w:val="006F0DB0"/>
    <w:rsid w:val="006F2EFB"/>
    <w:rsid w:val="006F3D4C"/>
    <w:rsid w:val="006F4422"/>
    <w:rsid w:val="00712E24"/>
    <w:rsid w:val="00713C39"/>
    <w:rsid w:val="00713F86"/>
    <w:rsid w:val="00714023"/>
    <w:rsid w:val="00715F13"/>
    <w:rsid w:val="00716181"/>
    <w:rsid w:val="007272A7"/>
    <w:rsid w:val="00733436"/>
    <w:rsid w:val="00741751"/>
    <w:rsid w:val="00741913"/>
    <w:rsid w:val="0074505B"/>
    <w:rsid w:val="007473EB"/>
    <w:rsid w:val="00761043"/>
    <w:rsid w:val="007719B3"/>
    <w:rsid w:val="00775229"/>
    <w:rsid w:val="00786D6A"/>
    <w:rsid w:val="007A3E6A"/>
    <w:rsid w:val="007A43A4"/>
    <w:rsid w:val="007B2320"/>
    <w:rsid w:val="007B44B7"/>
    <w:rsid w:val="007B7EEE"/>
    <w:rsid w:val="007C0782"/>
    <w:rsid w:val="007C34F3"/>
    <w:rsid w:val="007D0743"/>
    <w:rsid w:val="007D15FE"/>
    <w:rsid w:val="007D1FCE"/>
    <w:rsid w:val="007D35F5"/>
    <w:rsid w:val="007E5970"/>
    <w:rsid w:val="007E5A94"/>
    <w:rsid w:val="007E73D5"/>
    <w:rsid w:val="007F5B04"/>
    <w:rsid w:val="00804E97"/>
    <w:rsid w:val="00812BEA"/>
    <w:rsid w:val="0082014C"/>
    <w:rsid w:val="008241DD"/>
    <w:rsid w:val="00836FA5"/>
    <w:rsid w:val="0085752A"/>
    <w:rsid w:val="00861256"/>
    <w:rsid w:val="00865D3B"/>
    <w:rsid w:val="00866B0C"/>
    <w:rsid w:val="00871B8D"/>
    <w:rsid w:val="00880B49"/>
    <w:rsid w:val="008810AE"/>
    <w:rsid w:val="00881DAA"/>
    <w:rsid w:val="00884C98"/>
    <w:rsid w:val="008A2B7C"/>
    <w:rsid w:val="008A5D99"/>
    <w:rsid w:val="008A68A1"/>
    <w:rsid w:val="008B55E1"/>
    <w:rsid w:val="008B5F99"/>
    <w:rsid w:val="008D3E75"/>
    <w:rsid w:val="008D7321"/>
    <w:rsid w:val="008E6A36"/>
    <w:rsid w:val="008E7DA0"/>
    <w:rsid w:val="008F175D"/>
    <w:rsid w:val="008F4586"/>
    <w:rsid w:val="008F68F2"/>
    <w:rsid w:val="008F6F53"/>
    <w:rsid w:val="008F7FBF"/>
    <w:rsid w:val="00907ED3"/>
    <w:rsid w:val="009143A4"/>
    <w:rsid w:val="00914B49"/>
    <w:rsid w:val="00921D56"/>
    <w:rsid w:val="00923816"/>
    <w:rsid w:val="0092630F"/>
    <w:rsid w:val="00940321"/>
    <w:rsid w:val="00951691"/>
    <w:rsid w:val="00956E7C"/>
    <w:rsid w:val="0096123E"/>
    <w:rsid w:val="0096189D"/>
    <w:rsid w:val="00961E18"/>
    <w:rsid w:val="009665D6"/>
    <w:rsid w:val="00972523"/>
    <w:rsid w:val="009770DB"/>
    <w:rsid w:val="0099154A"/>
    <w:rsid w:val="00995F35"/>
    <w:rsid w:val="009966DB"/>
    <w:rsid w:val="009A1385"/>
    <w:rsid w:val="009B4131"/>
    <w:rsid w:val="009C58C4"/>
    <w:rsid w:val="009D7D78"/>
    <w:rsid w:val="009E328A"/>
    <w:rsid w:val="009E47A0"/>
    <w:rsid w:val="009F1C99"/>
    <w:rsid w:val="009F45FE"/>
    <w:rsid w:val="009F5891"/>
    <w:rsid w:val="00A10FA0"/>
    <w:rsid w:val="00A12300"/>
    <w:rsid w:val="00A21AAC"/>
    <w:rsid w:val="00A32C52"/>
    <w:rsid w:val="00A352DB"/>
    <w:rsid w:val="00A3755B"/>
    <w:rsid w:val="00A4008B"/>
    <w:rsid w:val="00A401A9"/>
    <w:rsid w:val="00A43271"/>
    <w:rsid w:val="00A6665F"/>
    <w:rsid w:val="00A745C5"/>
    <w:rsid w:val="00A7576E"/>
    <w:rsid w:val="00A824A0"/>
    <w:rsid w:val="00A84C51"/>
    <w:rsid w:val="00A925F8"/>
    <w:rsid w:val="00A945D3"/>
    <w:rsid w:val="00A94B6C"/>
    <w:rsid w:val="00AA3586"/>
    <w:rsid w:val="00AA4836"/>
    <w:rsid w:val="00AC6033"/>
    <w:rsid w:val="00AD2072"/>
    <w:rsid w:val="00AD3A3A"/>
    <w:rsid w:val="00AD6363"/>
    <w:rsid w:val="00AD7FD1"/>
    <w:rsid w:val="00AF1027"/>
    <w:rsid w:val="00AF1B4E"/>
    <w:rsid w:val="00B01B38"/>
    <w:rsid w:val="00B03164"/>
    <w:rsid w:val="00B06B5E"/>
    <w:rsid w:val="00B07E34"/>
    <w:rsid w:val="00B10862"/>
    <w:rsid w:val="00B13E54"/>
    <w:rsid w:val="00B202E7"/>
    <w:rsid w:val="00B21BDB"/>
    <w:rsid w:val="00B23992"/>
    <w:rsid w:val="00B30022"/>
    <w:rsid w:val="00B34D3C"/>
    <w:rsid w:val="00B478B7"/>
    <w:rsid w:val="00B50F94"/>
    <w:rsid w:val="00B64D0A"/>
    <w:rsid w:val="00B67F6B"/>
    <w:rsid w:val="00B708BC"/>
    <w:rsid w:val="00B74509"/>
    <w:rsid w:val="00B81E28"/>
    <w:rsid w:val="00BB4E98"/>
    <w:rsid w:val="00BC208D"/>
    <w:rsid w:val="00BC73C5"/>
    <w:rsid w:val="00BD69B8"/>
    <w:rsid w:val="00BD7FCD"/>
    <w:rsid w:val="00BE3B88"/>
    <w:rsid w:val="00BE43C7"/>
    <w:rsid w:val="00BF3279"/>
    <w:rsid w:val="00BF3F69"/>
    <w:rsid w:val="00BF7EAE"/>
    <w:rsid w:val="00C0057C"/>
    <w:rsid w:val="00C02CE5"/>
    <w:rsid w:val="00C02DDC"/>
    <w:rsid w:val="00C130C4"/>
    <w:rsid w:val="00C17969"/>
    <w:rsid w:val="00C214CB"/>
    <w:rsid w:val="00C23BED"/>
    <w:rsid w:val="00C2746D"/>
    <w:rsid w:val="00C3147B"/>
    <w:rsid w:val="00C51A6E"/>
    <w:rsid w:val="00C53387"/>
    <w:rsid w:val="00C567B3"/>
    <w:rsid w:val="00C5792F"/>
    <w:rsid w:val="00C6742B"/>
    <w:rsid w:val="00C723F5"/>
    <w:rsid w:val="00C82701"/>
    <w:rsid w:val="00C87E5F"/>
    <w:rsid w:val="00CD0E09"/>
    <w:rsid w:val="00CD2025"/>
    <w:rsid w:val="00CD6B14"/>
    <w:rsid w:val="00CE3831"/>
    <w:rsid w:val="00D03574"/>
    <w:rsid w:val="00D20692"/>
    <w:rsid w:val="00D21577"/>
    <w:rsid w:val="00D3140E"/>
    <w:rsid w:val="00D32266"/>
    <w:rsid w:val="00D43987"/>
    <w:rsid w:val="00D4563A"/>
    <w:rsid w:val="00D50B89"/>
    <w:rsid w:val="00D54A56"/>
    <w:rsid w:val="00D767C2"/>
    <w:rsid w:val="00D80F35"/>
    <w:rsid w:val="00D83513"/>
    <w:rsid w:val="00D874E2"/>
    <w:rsid w:val="00D90C66"/>
    <w:rsid w:val="00D90D3F"/>
    <w:rsid w:val="00D93337"/>
    <w:rsid w:val="00D9764D"/>
    <w:rsid w:val="00DA42CD"/>
    <w:rsid w:val="00DB0A52"/>
    <w:rsid w:val="00DC0102"/>
    <w:rsid w:val="00DC734C"/>
    <w:rsid w:val="00DD7C8E"/>
    <w:rsid w:val="00DE1A33"/>
    <w:rsid w:val="00DE70D5"/>
    <w:rsid w:val="00DF5793"/>
    <w:rsid w:val="00E06967"/>
    <w:rsid w:val="00E06995"/>
    <w:rsid w:val="00E06F7E"/>
    <w:rsid w:val="00E07765"/>
    <w:rsid w:val="00E12D0E"/>
    <w:rsid w:val="00E1337F"/>
    <w:rsid w:val="00E14C11"/>
    <w:rsid w:val="00E2699D"/>
    <w:rsid w:val="00E26A04"/>
    <w:rsid w:val="00E3397C"/>
    <w:rsid w:val="00E42218"/>
    <w:rsid w:val="00E60DEA"/>
    <w:rsid w:val="00E62996"/>
    <w:rsid w:val="00E744BC"/>
    <w:rsid w:val="00E772D5"/>
    <w:rsid w:val="00E856FC"/>
    <w:rsid w:val="00E97A2C"/>
    <w:rsid w:val="00EB1BEA"/>
    <w:rsid w:val="00EB6B10"/>
    <w:rsid w:val="00ED1106"/>
    <w:rsid w:val="00EE3C67"/>
    <w:rsid w:val="00EE6A38"/>
    <w:rsid w:val="00EF095F"/>
    <w:rsid w:val="00EF0E26"/>
    <w:rsid w:val="00EF1E8C"/>
    <w:rsid w:val="00EF3C94"/>
    <w:rsid w:val="00F066B7"/>
    <w:rsid w:val="00F12591"/>
    <w:rsid w:val="00F15516"/>
    <w:rsid w:val="00F15D5A"/>
    <w:rsid w:val="00F17605"/>
    <w:rsid w:val="00F2696C"/>
    <w:rsid w:val="00F27698"/>
    <w:rsid w:val="00F33A68"/>
    <w:rsid w:val="00F61B91"/>
    <w:rsid w:val="00F72A3A"/>
    <w:rsid w:val="00F74120"/>
    <w:rsid w:val="00F807A7"/>
    <w:rsid w:val="00F84D00"/>
    <w:rsid w:val="00F863E7"/>
    <w:rsid w:val="00FA019B"/>
    <w:rsid w:val="00FA49FF"/>
    <w:rsid w:val="00FB0527"/>
    <w:rsid w:val="00FB4A83"/>
    <w:rsid w:val="00FC46D9"/>
    <w:rsid w:val="00FD4B16"/>
    <w:rsid w:val="00FE1DC7"/>
    <w:rsid w:val="00FE4C4E"/>
    <w:rsid w:val="00FF3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2FDA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FrnkGothITC Bk BT" w:hAnsi="FrnkGothITC Bk BT"/>
      <w:sz w:val="22"/>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outlineLvl w:val="2"/>
    </w:pPr>
    <w:rPr>
      <w:rFonts w:ascii="Times New Roman" w:hAnsi="Times New Roman"/>
      <w:b/>
      <w:caps/>
      <w:sz w:val="72"/>
    </w:rPr>
  </w:style>
  <w:style w:type="paragraph" w:styleId="berschrift4">
    <w:name w:val="heading 4"/>
    <w:basedOn w:val="Standard"/>
    <w:next w:val="Standard"/>
    <w:qFormat/>
    <w:pPr>
      <w:keepNext/>
      <w:tabs>
        <w:tab w:val="left" w:pos="2835"/>
      </w:tabs>
      <w:outlineLvl w:val="3"/>
    </w:pPr>
    <w:rPr>
      <w:rFonts w:ascii="Times New Roman" w:hAnsi="Times New Roman"/>
      <w:sz w:val="28"/>
    </w:rPr>
  </w:style>
  <w:style w:type="paragraph" w:styleId="berschrift5">
    <w:name w:val="heading 5"/>
    <w:basedOn w:val="Standard"/>
    <w:next w:val="Standard"/>
    <w:qFormat/>
    <w:pPr>
      <w:keepNext/>
      <w:outlineLvl w:val="4"/>
    </w:pPr>
    <w:rPr>
      <w:rFonts w:ascii="Times New Roman" w:hAnsi="Times New Roman"/>
      <w:b/>
      <w:sz w:val="28"/>
    </w:rPr>
  </w:style>
  <w:style w:type="paragraph" w:styleId="berschrift6">
    <w:name w:val="heading 6"/>
    <w:basedOn w:val="Standard"/>
    <w:next w:val="Standard"/>
    <w:qFormat/>
    <w:pPr>
      <w:keepNext/>
      <w:outlineLvl w:val="5"/>
    </w:pPr>
    <w:rPr>
      <w:rFonts w:ascii="Times New Roman" w:hAnsi="Times New Roman"/>
      <w:b/>
      <w:sz w:val="24"/>
    </w:rPr>
  </w:style>
  <w:style w:type="paragraph" w:styleId="berschrift7">
    <w:name w:val="heading 7"/>
    <w:basedOn w:val="Standard"/>
    <w:next w:val="Standard"/>
    <w:qFormat/>
    <w:pPr>
      <w:keepNext/>
      <w:pBdr>
        <w:bottom w:val="single" w:sz="12" w:space="1" w:color="auto"/>
      </w:pBdr>
      <w:outlineLvl w:val="6"/>
    </w:pPr>
    <w:rPr>
      <w:rFonts w:ascii="Times New Roman" w:hAnsi="Times New Roman"/>
      <w:b/>
      <w:sz w:val="24"/>
    </w:rPr>
  </w:style>
  <w:style w:type="paragraph" w:styleId="berschrift8">
    <w:name w:val="heading 8"/>
    <w:basedOn w:val="Standard"/>
    <w:next w:val="Standard"/>
    <w:qFormat/>
    <w:pPr>
      <w:keepNext/>
      <w:tabs>
        <w:tab w:val="left" w:pos="1560"/>
      </w:tabs>
      <w:spacing w:line="360" w:lineRule="auto"/>
      <w:ind w:left="1560"/>
      <w:outlineLvl w:val="7"/>
    </w:pPr>
    <w:rPr>
      <w:rFonts w:ascii="Times New Roman" w:hAnsi="Times New Roman"/>
      <w:b/>
      <w:sz w:val="28"/>
    </w:rPr>
  </w:style>
  <w:style w:type="paragraph" w:styleId="berschrift9">
    <w:name w:val="heading 9"/>
    <w:basedOn w:val="Standard"/>
    <w:next w:val="Standard"/>
    <w:qFormat/>
    <w:pPr>
      <w:keepNext/>
      <w:outlineLvl w:val="8"/>
    </w:pPr>
    <w:rPr>
      <w:rFonts w:ascii="Times New Roman" w:hAnsi="Times New Roman"/>
      <w:b/>
      <w:bCs/>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semiHidden/>
    <w:pPr>
      <w:tabs>
        <w:tab w:val="left" w:pos="1560"/>
      </w:tabs>
    </w:pPr>
    <w:rPr>
      <w:rFonts w:ascii="Times New Roman" w:hAnsi="Times New Roman"/>
      <w:sz w:val="28"/>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semiHidden/>
    <w:pPr>
      <w:ind w:right="-426"/>
    </w:pPr>
    <w:rPr>
      <w:rFonts w:ascii="Arial" w:hAnsi="Arial" w:cs="Arial"/>
      <w:sz w:val="24"/>
      <w:szCs w:val="24"/>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StandardWeb">
    <w:name w:val="Normal (Web)"/>
    <w:basedOn w:val="Standard"/>
    <w:uiPriority w:val="99"/>
    <w:unhideWhenUsed/>
    <w:rsid w:val="00866B0C"/>
    <w:pPr>
      <w:spacing w:before="100" w:beforeAutospacing="1" w:after="119"/>
    </w:pPr>
    <w:rPr>
      <w:rFonts w:ascii="Times New Roman" w:eastAsia="Calibri" w:hAnsi="Times New Roman"/>
      <w:color w:val="990000"/>
      <w:sz w:val="24"/>
      <w:szCs w:val="24"/>
    </w:rPr>
  </w:style>
  <w:style w:type="character" w:styleId="Hyperlink">
    <w:name w:val="Hyperlink"/>
    <w:uiPriority w:val="99"/>
    <w:semiHidden/>
    <w:unhideWhenUsed/>
    <w:rsid w:val="000A4C2C"/>
    <w:rPr>
      <w:color w:val="0000FF"/>
      <w:u w:val="single"/>
    </w:rPr>
  </w:style>
  <w:style w:type="paragraph" w:styleId="KeinLeerraum">
    <w:name w:val="No Spacing"/>
    <w:uiPriority w:val="1"/>
    <w:qFormat/>
    <w:rsid w:val="000A4C2C"/>
    <w:rPr>
      <w:color w:val="000000"/>
      <w:sz w:val="24"/>
      <w:szCs w:val="24"/>
    </w:rPr>
  </w:style>
  <w:style w:type="character" w:customStyle="1" w:styleId="FuzeileZchn">
    <w:name w:val="Fußzeile Zchn"/>
    <w:link w:val="Fuzeile"/>
    <w:uiPriority w:val="99"/>
    <w:semiHidden/>
    <w:rsid w:val="00BC208D"/>
    <w:rPr>
      <w:rFonts w:ascii="FrnkGothITC Bk BT" w:hAnsi="FrnkGothITC Bk BT"/>
      <w:sz w:val="22"/>
    </w:rPr>
  </w:style>
  <w:style w:type="character" w:styleId="Hervorhebung">
    <w:name w:val="Emphasis"/>
    <w:uiPriority w:val="20"/>
    <w:qFormat/>
    <w:rsid w:val="00BC2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0951">
      <w:bodyDiv w:val="1"/>
      <w:marLeft w:val="0"/>
      <w:marRight w:val="0"/>
      <w:marTop w:val="0"/>
      <w:marBottom w:val="0"/>
      <w:divBdr>
        <w:top w:val="none" w:sz="0" w:space="0" w:color="auto"/>
        <w:left w:val="none" w:sz="0" w:space="0" w:color="auto"/>
        <w:bottom w:val="none" w:sz="0" w:space="0" w:color="auto"/>
        <w:right w:val="none" w:sz="0" w:space="0" w:color="auto"/>
      </w:divBdr>
    </w:div>
    <w:div w:id="616184393">
      <w:bodyDiv w:val="1"/>
      <w:marLeft w:val="0"/>
      <w:marRight w:val="0"/>
      <w:marTop w:val="0"/>
      <w:marBottom w:val="0"/>
      <w:divBdr>
        <w:top w:val="none" w:sz="0" w:space="0" w:color="auto"/>
        <w:left w:val="none" w:sz="0" w:space="0" w:color="auto"/>
        <w:bottom w:val="none" w:sz="0" w:space="0" w:color="auto"/>
        <w:right w:val="none" w:sz="0" w:space="0" w:color="auto"/>
      </w:divBdr>
    </w:div>
    <w:div w:id="684942050">
      <w:bodyDiv w:val="1"/>
      <w:marLeft w:val="0"/>
      <w:marRight w:val="0"/>
      <w:marTop w:val="0"/>
      <w:marBottom w:val="0"/>
      <w:divBdr>
        <w:top w:val="none" w:sz="0" w:space="0" w:color="auto"/>
        <w:left w:val="none" w:sz="0" w:space="0" w:color="auto"/>
        <w:bottom w:val="none" w:sz="0" w:space="0" w:color="auto"/>
        <w:right w:val="none" w:sz="0" w:space="0" w:color="auto"/>
      </w:divBdr>
    </w:div>
    <w:div w:id="116844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ef-gmx.net/mail/client/2RlaROnM8w4/dereferrer/?redirectUrl=https%3A%2F%2Fwww.NTBwelt.de%2Fdatenschutz%2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NTB-Briefpapie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1472F-AF07-4648-89FD-F75FCE62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NTB-Briefpapier</Template>
  <TotalTime>0</TotalTime>
  <Pages>1</Pages>
  <Words>261</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NTB mit allen 'Angaben</vt:lpstr>
    </vt:vector>
  </TitlesOfParts>
  <Company/>
  <LinksUpToDate>false</LinksUpToDate>
  <CharactersWithSpaces>2049</CharactersWithSpaces>
  <SharedDoc>false</SharedDoc>
  <HLinks>
    <vt:vector size="6" baseType="variant">
      <vt:variant>
        <vt:i4>7077922</vt:i4>
      </vt:variant>
      <vt:variant>
        <vt:i4>3</vt:i4>
      </vt:variant>
      <vt:variant>
        <vt:i4>0</vt:i4>
      </vt:variant>
      <vt:variant>
        <vt:i4>5</vt:i4>
      </vt:variant>
      <vt:variant>
        <vt:lpwstr>https://deref-gmx.net/mail/client/2RlaROnM8w4/dereferrer/?redirectUrl=https%3A%2F%2Fwww.NTBwelt.de%2Fdatenschutz%2F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NTB mit allen 'Angaben</dc:title>
  <dc:subject/>
  <dc:creator>Michael Wenkel</dc:creator>
  <cp:keywords/>
  <cp:lastModifiedBy>Andrea Thies</cp:lastModifiedBy>
  <cp:revision>2</cp:revision>
  <cp:lastPrinted>2020-01-24T13:16:00Z</cp:lastPrinted>
  <dcterms:created xsi:type="dcterms:W3CDTF">2021-09-29T09:42:00Z</dcterms:created>
  <dcterms:modified xsi:type="dcterms:W3CDTF">2021-09-29T09:42:00Z</dcterms:modified>
</cp:coreProperties>
</file>